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6E38" w14:textId="77777777" w:rsidR="007930B3" w:rsidRPr="007930B3" w:rsidRDefault="007930B3" w:rsidP="007930B3">
      <w:pPr>
        <w:pStyle w:val="Geenafstand"/>
        <w:jc w:val="center"/>
        <w:rPr>
          <w:rFonts w:ascii="Verdana" w:hAnsi="Verdana"/>
          <w:b/>
          <w:sz w:val="28"/>
          <w:szCs w:val="28"/>
        </w:rPr>
      </w:pPr>
      <w:r w:rsidRPr="007930B3">
        <w:rPr>
          <w:rFonts w:ascii="Verdana" w:hAnsi="Verdana"/>
          <w:b/>
          <w:sz w:val="28"/>
          <w:szCs w:val="28"/>
        </w:rPr>
        <w:t>Toestemmingsformulier</w:t>
      </w:r>
    </w:p>
    <w:p w14:paraId="067538E8" w14:textId="77777777" w:rsidR="007930B3" w:rsidRPr="007930B3" w:rsidRDefault="007930B3" w:rsidP="007930B3">
      <w:pPr>
        <w:pStyle w:val="Geenafstand"/>
        <w:jc w:val="center"/>
        <w:rPr>
          <w:rFonts w:ascii="Verdana" w:hAnsi="Verdana"/>
          <w:b/>
          <w:sz w:val="28"/>
          <w:szCs w:val="28"/>
        </w:rPr>
      </w:pPr>
      <w:r w:rsidRPr="007930B3">
        <w:rPr>
          <w:rFonts w:ascii="Verdana" w:hAnsi="Verdana"/>
          <w:b/>
          <w:sz w:val="28"/>
          <w:szCs w:val="28"/>
        </w:rPr>
        <w:t>voor het opvragen van gegevens en overleg in het CTSO.</w:t>
      </w:r>
    </w:p>
    <w:p w14:paraId="5A14D899" w14:textId="77777777" w:rsidR="007930B3" w:rsidRDefault="007930B3" w:rsidP="007930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Verdana" w:hAnsi="Verdana"/>
          <w:b/>
          <w:sz w:val="18"/>
          <w:szCs w:val="18"/>
        </w:rPr>
      </w:pPr>
    </w:p>
    <w:p w14:paraId="6CC647E3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Ouders /voogd van:</w:t>
      </w: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682"/>
        <w:gridCol w:w="3539"/>
      </w:tblGrid>
      <w:tr w:rsidR="007930B3" w:rsidRPr="007930B3" w14:paraId="50780475" w14:textId="77777777" w:rsidTr="000D621D">
        <w:trPr>
          <w:cantSplit/>
        </w:trPr>
        <w:tc>
          <w:tcPr>
            <w:tcW w:w="2682" w:type="dxa"/>
          </w:tcPr>
          <w:p w14:paraId="0DC0B54C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34F7D264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Naam kind: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14:paraId="224F1F7F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  <w:tr w:rsidR="007930B3" w:rsidRPr="007930B3" w14:paraId="78DDF6A7" w14:textId="77777777" w:rsidTr="000D621D">
        <w:trPr>
          <w:cantSplit/>
        </w:trPr>
        <w:tc>
          <w:tcPr>
            <w:tcW w:w="2682" w:type="dxa"/>
          </w:tcPr>
          <w:p w14:paraId="274FD49F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3C9CA29E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Naam school: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14:paraId="60174C7B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  <w:tr w:rsidR="007930B3" w:rsidRPr="007930B3" w14:paraId="3C3C4144" w14:textId="77777777" w:rsidTr="000D621D">
        <w:trPr>
          <w:cantSplit/>
        </w:trPr>
        <w:tc>
          <w:tcPr>
            <w:tcW w:w="2682" w:type="dxa"/>
          </w:tcPr>
          <w:p w14:paraId="764C5B0D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6A4E019F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Groep: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14:paraId="4DA1335C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  <w:tr w:rsidR="007930B3" w:rsidRPr="007930B3" w14:paraId="27360AAE" w14:textId="77777777" w:rsidTr="000D621D">
        <w:trPr>
          <w:cantSplit/>
        </w:trPr>
        <w:tc>
          <w:tcPr>
            <w:tcW w:w="2682" w:type="dxa"/>
          </w:tcPr>
          <w:p w14:paraId="6EA0964E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21B32EEA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Geboortedatum kind: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14:paraId="721B9528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  <w:tr w:rsidR="007930B3" w:rsidRPr="007930B3" w14:paraId="1FD514E7" w14:textId="77777777" w:rsidTr="000D621D">
        <w:trPr>
          <w:cantSplit/>
        </w:trPr>
        <w:tc>
          <w:tcPr>
            <w:tcW w:w="2682" w:type="dxa"/>
          </w:tcPr>
          <w:p w14:paraId="5F448575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62C0C7F2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Adres: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14:paraId="18C38514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  <w:tr w:rsidR="007930B3" w:rsidRPr="007930B3" w14:paraId="665E7650" w14:textId="77777777" w:rsidTr="000D621D">
        <w:trPr>
          <w:cantSplit/>
        </w:trPr>
        <w:tc>
          <w:tcPr>
            <w:tcW w:w="2682" w:type="dxa"/>
          </w:tcPr>
          <w:p w14:paraId="4C8FA414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3D967C04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Postcode/woonplaats: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14:paraId="51207CBE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</w:tbl>
    <w:p w14:paraId="50EDCD7A" w14:textId="77777777" w:rsidR="007930B3" w:rsidRPr="007930B3" w:rsidRDefault="007930B3" w:rsidP="007930B3">
      <w:pPr>
        <w:pStyle w:val="Geenafstand"/>
        <w:rPr>
          <w:b/>
        </w:rPr>
      </w:pPr>
    </w:p>
    <w:p w14:paraId="4DF0A92C" w14:textId="77777777" w:rsidR="007930B3" w:rsidRPr="007930B3" w:rsidRDefault="007930B3" w:rsidP="007930B3">
      <w:pPr>
        <w:pStyle w:val="Geenafstand"/>
        <w:rPr>
          <w:b/>
        </w:rPr>
      </w:pPr>
    </w:p>
    <w:p w14:paraId="2496CD62" w14:textId="77777777" w:rsidR="007930B3" w:rsidRPr="007930B3" w:rsidRDefault="007930B3" w:rsidP="007930B3">
      <w:pPr>
        <w:pStyle w:val="Geenafstand"/>
        <w:rPr>
          <w:b/>
        </w:rPr>
      </w:pPr>
    </w:p>
    <w:p w14:paraId="4851FE9E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Bij de huidige</w:t>
      </w:r>
      <w:r>
        <w:rPr>
          <w:b/>
        </w:rPr>
        <w:t xml:space="preserve"> </w:t>
      </w:r>
      <w:r w:rsidRPr="007930B3">
        <w:rPr>
          <w:b/>
        </w:rPr>
        <w:t xml:space="preserve"> / afleverende school:</w:t>
      </w:r>
    </w:p>
    <w:tbl>
      <w:tblPr>
        <w:tblW w:w="9710" w:type="dxa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623"/>
        <w:gridCol w:w="181"/>
        <w:gridCol w:w="158"/>
        <w:gridCol w:w="6748"/>
      </w:tblGrid>
      <w:tr w:rsidR="007930B3" w:rsidRPr="007930B3" w14:paraId="74CEAC8A" w14:textId="77777777" w:rsidTr="000D621D">
        <w:trPr>
          <w:cantSplit/>
        </w:trPr>
        <w:tc>
          <w:tcPr>
            <w:tcW w:w="2623" w:type="dxa"/>
          </w:tcPr>
          <w:p w14:paraId="0CA1E152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394DCC2C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 xml:space="preserve"> Naam school</w:t>
            </w:r>
          </w:p>
        </w:tc>
        <w:tc>
          <w:tcPr>
            <w:tcW w:w="181" w:type="dxa"/>
          </w:tcPr>
          <w:p w14:paraId="789E9577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 xml:space="preserve">     </w:t>
            </w:r>
          </w:p>
        </w:tc>
        <w:tc>
          <w:tcPr>
            <w:tcW w:w="158" w:type="dxa"/>
          </w:tcPr>
          <w:p w14:paraId="76D8DC21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 xml:space="preserve">     </w:t>
            </w:r>
          </w:p>
        </w:tc>
        <w:tc>
          <w:tcPr>
            <w:tcW w:w="6748" w:type="dxa"/>
          </w:tcPr>
          <w:p w14:paraId="7881DF63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2963CD7B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Adres en telefoonnummer</w:t>
            </w:r>
          </w:p>
        </w:tc>
      </w:tr>
      <w:tr w:rsidR="007930B3" w:rsidRPr="007930B3" w14:paraId="526E51D2" w14:textId="77777777" w:rsidTr="000D621D">
        <w:trPr>
          <w:cantSplit/>
        </w:trPr>
        <w:tc>
          <w:tcPr>
            <w:tcW w:w="2623" w:type="dxa"/>
            <w:tcBorders>
              <w:bottom w:val="single" w:sz="6" w:space="0" w:color="auto"/>
            </w:tcBorders>
          </w:tcPr>
          <w:p w14:paraId="37BE2790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15009BDA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181" w:type="dxa"/>
          </w:tcPr>
          <w:p w14:paraId="5367BA2F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158" w:type="dxa"/>
          </w:tcPr>
          <w:p w14:paraId="4D5E7B8F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6748" w:type="dxa"/>
            <w:tcBorders>
              <w:bottom w:val="single" w:sz="6" w:space="0" w:color="auto"/>
            </w:tcBorders>
          </w:tcPr>
          <w:p w14:paraId="3CB6F8A9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  <w:tr w:rsidR="007930B3" w:rsidRPr="007930B3" w14:paraId="61EEF541" w14:textId="77777777" w:rsidTr="000D621D">
        <w:trPr>
          <w:cantSplit/>
        </w:trPr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6D45CABD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297FB29E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181" w:type="dxa"/>
          </w:tcPr>
          <w:p w14:paraId="22F417EA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158" w:type="dxa"/>
          </w:tcPr>
          <w:p w14:paraId="09462E8C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6748" w:type="dxa"/>
            <w:tcBorders>
              <w:top w:val="single" w:sz="6" w:space="0" w:color="auto"/>
              <w:bottom w:val="single" w:sz="6" w:space="0" w:color="auto"/>
            </w:tcBorders>
          </w:tcPr>
          <w:p w14:paraId="64746FB9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</w:tbl>
    <w:p w14:paraId="2743B1C8" w14:textId="77777777" w:rsidR="007930B3" w:rsidRPr="007930B3" w:rsidRDefault="007930B3" w:rsidP="007930B3">
      <w:pPr>
        <w:pStyle w:val="Geenafstand"/>
        <w:rPr>
          <w:b/>
        </w:rPr>
      </w:pPr>
    </w:p>
    <w:p w14:paraId="6B080019" w14:textId="77777777" w:rsidR="007930B3" w:rsidRPr="007930B3" w:rsidRDefault="007930B3" w:rsidP="007930B3">
      <w:pPr>
        <w:pStyle w:val="Geenafstand"/>
        <w:rPr>
          <w:b/>
        </w:rPr>
      </w:pPr>
    </w:p>
    <w:p w14:paraId="2CF8B2FF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Bijzonderheden</w:t>
      </w:r>
    </w:p>
    <w:p w14:paraId="5BF7BA79" w14:textId="77777777" w:rsidR="007930B3" w:rsidRPr="007930B3" w:rsidRDefault="007930B3" w:rsidP="007930B3">
      <w:pPr>
        <w:pStyle w:val="Geenafstand"/>
        <w:rPr>
          <w:b/>
        </w:rPr>
      </w:pPr>
    </w:p>
    <w:p w14:paraId="49B9ABFE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___________________________________________________________________________</w:t>
      </w:r>
    </w:p>
    <w:p w14:paraId="730808A9" w14:textId="77777777" w:rsidR="007930B3" w:rsidRPr="007930B3" w:rsidRDefault="007930B3" w:rsidP="007930B3">
      <w:pPr>
        <w:pStyle w:val="Geenafstand"/>
        <w:rPr>
          <w:b/>
        </w:rPr>
      </w:pPr>
    </w:p>
    <w:p w14:paraId="16412FFC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___________________________________________________________________________</w:t>
      </w:r>
    </w:p>
    <w:p w14:paraId="5DDAA24C" w14:textId="77777777" w:rsidR="007930B3" w:rsidRPr="007930B3" w:rsidRDefault="007930B3" w:rsidP="007930B3">
      <w:pPr>
        <w:pStyle w:val="Geenafstand"/>
        <w:rPr>
          <w:b/>
        </w:rPr>
      </w:pPr>
    </w:p>
    <w:p w14:paraId="27912FF4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___________________________________________________________________________</w:t>
      </w:r>
    </w:p>
    <w:p w14:paraId="07E95E2A" w14:textId="77777777" w:rsidR="007930B3" w:rsidRPr="007930B3" w:rsidRDefault="007930B3" w:rsidP="007930B3">
      <w:pPr>
        <w:pStyle w:val="Geenafstand"/>
        <w:rPr>
          <w:b/>
        </w:rPr>
      </w:pPr>
    </w:p>
    <w:p w14:paraId="1ECE1F6A" w14:textId="77777777" w:rsidR="007930B3" w:rsidRPr="007930B3" w:rsidRDefault="007930B3" w:rsidP="007930B3">
      <w:pPr>
        <w:pStyle w:val="Geenafstand"/>
        <w:rPr>
          <w:b/>
        </w:rPr>
      </w:pPr>
      <w:r w:rsidRPr="007930B3">
        <w:rPr>
          <w:b/>
        </w:rPr>
        <w:t>___________________________________________________________________________</w:t>
      </w:r>
    </w:p>
    <w:p w14:paraId="6497FB26" w14:textId="77777777" w:rsidR="007930B3" w:rsidRPr="007930B3" w:rsidRDefault="007930B3" w:rsidP="007930B3">
      <w:pPr>
        <w:pStyle w:val="Geenafstand"/>
        <w:rPr>
          <w:b/>
        </w:rPr>
      </w:pPr>
    </w:p>
    <w:p w14:paraId="358AD23F" w14:textId="77777777" w:rsidR="007930B3" w:rsidRPr="007930B3" w:rsidRDefault="007930B3" w:rsidP="007930B3">
      <w:pPr>
        <w:pStyle w:val="Geenafstand"/>
        <w:rPr>
          <w:b/>
        </w:rPr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682"/>
        <w:gridCol w:w="3343"/>
        <w:gridCol w:w="3615"/>
      </w:tblGrid>
      <w:tr w:rsidR="007930B3" w:rsidRPr="007930B3" w14:paraId="6EB813B6" w14:textId="77777777" w:rsidTr="000D621D">
        <w:trPr>
          <w:cantSplit/>
        </w:trPr>
        <w:tc>
          <w:tcPr>
            <w:tcW w:w="2682" w:type="dxa"/>
          </w:tcPr>
          <w:p w14:paraId="29B094E1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Ingevuld door:</w:t>
            </w:r>
          </w:p>
        </w:tc>
        <w:tc>
          <w:tcPr>
            <w:tcW w:w="3343" w:type="dxa"/>
            <w:tcBorders>
              <w:bottom w:val="single" w:sz="6" w:space="0" w:color="auto"/>
            </w:tcBorders>
          </w:tcPr>
          <w:p w14:paraId="764C34FB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3615" w:type="dxa"/>
          </w:tcPr>
          <w:p w14:paraId="649978B1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Beide gezaghebbende ouders/voogd:</w:t>
            </w:r>
          </w:p>
        </w:tc>
      </w:tr>
      <w:tr w:rsidR="007930B3" w:rsidRPr="007930B3" w14:paraId="701B5F12" w14:textId="77777777" w:rsidTr="000D621D">
        <w:trPr>
          <w:cantSplit/>
        </w:trPr>
        <w:tc>
          <w:tcPr>
            <w:tcW w:w="2682" w:type="dxa"/>
            <w:tcBorders>
              <w:bottom w:val="single" w:sz="6" w:space="0" w:color="auto"/>
            </w:tcBorders>
          </w:tcPr>
          <w:p w14:paraId="26D91F29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728D2D0D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2D063EAA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Plaats:</w:t>
            </w:r>
          </w:p>
          <w:p w14:paraId="639ECBCF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  <w:tc>
          <w:tcPr>
            <w:tcW w:w="3343" w:type="dxa"/>
            <w:tcBorders>
              <w:bottom w:val="single" w:sz="6" w:space="0" w:color="auto"/>
            </w:tcBorders>
          </w:tcPr>
          <w:p w14:paraId="5DFDAC0C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67BE3F1E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08885E48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d.d:</w:t>
            </w:r>
          </w:p>
        </w:tc>
        <w:tc>
          <w:tcPr>
            <w:tcW w:w="3615" w:type="dxa"/>
            <w:tcBorders>
              <w:bottom w:val="single" w:sz="6" w:space="0" w:color="auto"/>
            </w:tcBorders>
          </w:tcPr>
          <w:p w14:paraId="7295B7B6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74B5ACDC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78B57BEA" w14:textId="77777777" w:rsidR="007930B3" w:rsidRPr="007930B3" w:rsidRDefault="007930B3" w:rsidP="007930B3">
            <w:pPr>
              <w:pStyle w:val="Geenafstand"/>
              <w:rPr>
                <w:b/>
              </w:rPr>
            </w:pPr>
            <w:r w:rsidRPr="007930B3">
              <w:rPr>
                <w:b/>
              </w:rPr>
              <w:t>Handtekening:</w:t>
            </w:r>
          </w:p>
          <w:p w14:paraId="655FB3EC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  <w:p w14:paraId="23863E93" w14:textId="77777777" w:rsidR="007930B3" w:rsidRPr="007930B3" w:rsidRDefault="007930B3" w:rsidP="007930B3">
            <w:pPr>
              <w:pStyle w:val="Geenafstand"/>
              <w:rPr>
                <w:b/>
              </w:rPr>
            </w:pPr>
          </w:p>
        </w:tc>
      </w:tr>
    </w:tbl>
    <w:p w14:paraId="651B354A" w14:textId="77777777" w:rsidR="004718BB" w:rsidRPr="007930B3" w:rsidRDefault="004718BB" w:rsidP="007930B3">
      <w:pPr>
        <w:pStyle w:val="Geenafstand"/>
        <w:rPr>
          <w:rFonts w:cs="Arial"/>
          <w:b/>
        </w:rPr>
      </w:pPr>
    </w:p>
    <w:sectPr w:rsidR="004718BB" w:rsidRPr="007930B3" w:rsidSect="007930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3" w:right="1134" w:bottom="1701" w:left="1134" w:header="90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CE87" w14:textId="77777777" w:rsidR="00AD5CE6" w:rsidRDefault="00AD5CE6" w:rsidP="00CE0BF5">
      <w:pPr>
        <w:spacing w:after="0" w:line="240" w:lineRule="auto"/>
      </w:pPr>
      <w:r>
        <w:separator/>
      </w:r>
    </w:p>
  </w:endnote>
  <w:endnote w:type="continuationSeparator" w:id="0">
    <w:p w14:paraId="74C59714" w14:textId="77777777" w:rsidR="00AD5CE6" w:rsidRDefault="00AD5CE6" w:rsidP="00C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493B" w14:textId="77777777" w:rsidR="00603694" w:rsidRPr="00CD7892" w:rsidRDefault="001D722E" w:rsidP="001D722E">
    <w:pPr>
      <w:pStyle w:val="paginacijfer"/>
    </w:pPr>
    <w:r>
      <w:rPr>
        <w:noProof/>
        <w:color w:val="auto"/>
      </w:rPr>
      <w:drawing>
        <wp:anchor distT="0" distB="0" distL="114300" distR="114300" simplePos="0" relativeHeight="251668480" behindDoc="1" locked="0" layoutInCell="1" allowOverlap="1" wp14:anchorId="53BEFC7E" wp14:editId="60E94224">
          <wp:simplePos x="0" y="0"/>
          <wp:positionH relativeFrom="column">
            <wp:posOffset>-731965</wp:posOffset>
          </wp:positionH>
          <wp:positionV relativeFrom="paragraph">
            <wp:posOffset>-727933</wp:posOffset>
          </wp:positionV>
          <wp:extent cx="7559999" cy="1079129"/>
          <wp:effectExtent l="0" t="0" r="3175" b="6985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7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0F6">
      <w:t xml:space="preserve"> </w:t>
    </w:r>
    <w:r w:rsidR="00AD6797" w:rsidRPr="00CD7892">
      <w:fldChar w:fldCharType="begin"/>
    </w:r>
    <w:r w:rsidR="00AD6797" w:rsidRPr="00CD7892">
      <w:instrText>PAGE  \* Arabic  \* MERGEFORMAT</w:instrText>
    </w:r>
    <w:r w:rsidR="00AD6797" w:rsidRPr="00CD7892">
      <w:fldChar w:fldCharType="separate"/>
    </w:r>
    <w:r w:rsidR="00AD6797" w:rsidRPr="00CD7892">
      <w:t>1</w:t>
    </w:r>
    <w:r w:rsidR="00AD6797" w:rsidRPr="00CD7892">
      <w:fldChar w:fldCharType="end"/>
    </w:r>
    <w:r w:rsidR="00AD6797" w:rsidRPr="00CD7892">
      <w:t xml:space="preserve"> / </w:t>
    </w:r>
    <w:r w:rsidR="00AD5CE6">
      <w:fldChar w:fldCharType="begin"/>
    </w:r>
    <w:r w:rsidR="00AD5CE6">
      <w:instrText>NUMPAGES  \* Arabic  \* MERGEFORMAT</w:instrText>
    </w:r>
    <w:r w:rsidR="00AD5CE6">
      <w:fldChar w:fldCharType="separate"/>
    </w:r>
    <w:r w:rsidR="00AD6797" w:rsidRPr="00CD7892">
      <w:t>1</w:t>
    </w:r>
    <w:r w:rsidR="00AD5CE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3C9B" w14:textId="77777777" w:rsidR="00F95552" w:rsidRDefault="00F95552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68B0B" wp14:editId="32C104AE">
              <wp:simplePos x="0" y="0"/>
              <wp:positionH relativeFrom="margin">
                <wp:align>left</wp:align>
              </wp:positionH>
              <wp:positionV relativeFrom="paragraph">
                <wp:posOffset>-496413</wp:posOffset>
              </wp:positionV>
              <wp:extent cx="3534457" cy="15621"/>
              <wp:effectExtent l="0" t="0" r="27940" b="22860"/>
              <wp:wrapNone/>
              <wp:docPr id="18" name="Rechte verbindingslij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34457" cy="15621"/>
                      </a:xfrm>
                      <a:prstGeom prst="line">
                        <a:avLst/>
                      </a:prstGeom>
                      <a:ln w="9525">
                        <a:solidFill>
                          <a:srgbClr val="AA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A9A09" id="Rechte verbindingslijn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9.1pt" to="278.3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" strokecolor="#aaa">
              <w10:wrap anchorx="margin"/>
            </v:lin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DD5F54" wp14:editId="149EE45F">
              <wp:simplePos x="0" y="0"/>
              <wp:positionH relativeFrom="column">
                <wp:posOffset>5508625</wp:posOffset>
              </wp:positionH>
              <wp:positionV relativeFrom="paragraph">
                <wp:posOffset>-417830</wp:posOffset>
              </wp:positionV>
              <wp:extent cx="428400" cy="248400"/>
              <wp:effectExtent l="0" t="0" r="0" b="0"/>
              <wp:wrapNone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FCEF7" w14:textId="77777777" w:rsidR="00F95552" w:rsidRDefault="00F95552" w:rsidP="007904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59A4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33.75pt;margin-top:-32.9pt;width:33.75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" filled="f" stroked="f">
              <v:textbox>
                <w:txbxContent>
                  <w:p w:rsidR="00F95552" w:rsidRDefault="00F95552" w:rsidP="0079042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BD599" wp14:editId="112E1432">
              <wp:simplePos x="0" y="0"/>
              <wp:positionH relativeFrom="column">
                <wp:posOffset>5431790</wp:posOffset>
              </wp:positionH>
              <wp:positionV relativeFrom="paragraph">
                <wp:posOffset>-475615</wp:posOffset>
              </wp:positionV>
              <wp:extent cx="583200" cy="370800"/>
              <wp:effectExtent l="0" t="0" r="26670" b="10795"/>
              <wp:wrapNone/>
              <wp:docPr id="8" name="Ru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0" cy="370800"/>
                      </a:xfrm>
                      <a:prstGeom prst="diamond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3783B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Ruit 8" o:spid="_x0000_s1026" type="#_x0000_t4" style="position:absolute;margin-left:427.7pt;margin-top:-37.45pt;width:45.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" filled="f" strokecolor="#7f7f7f [1612]" strokeweight="1pt"/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C96BD3" wp14:editId="5D3A5731">
              <wp:simplePos x="0" y="0"/>
              <wp:positionH relativeFrom="margin">
                <wp:posOffset>-100965</wp:posOffset>
              </wp:positionH>
              <wp:positionV relativeFrom="paragraph">
                <wp:posOffset>-454060</wp:posOffset>
              </wp:positionV>
              <wp:extent cx="3744000" cy="352800"/>
              <wp:effectExtent l="0" t="0" r="8890" b="952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42040" w14:textId="77777777" w:rsidR="00F95552" w:rsidRPr="008B0DC9" w:rsidRDefault="00F95552" w:rsidP="00ED503A">
                          <w:pPr>
                            <w:rPr>
                              <w:rFonts w:cs="Arial"/>
                              <w:color w:val="AAAAA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21E57">
                            <w:rPr>
                              <w:color w:val="AAAAA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Op alle overeenkomsten van Buro26 zijn de Nederland ICT Voorwaarden 2014 van toepassing. </w:t>
                          </w:r>
                          <w:r w:rsidRPr="008B0DC9">
                            <w:rPr>
                              <w:color w:val="AAAAAA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Deze zijn op aanvraag of via www.buro26.nl verkrijgbaar</w:t>
                          </w:r>
                        </w:p>
                        <w:p w14:paraId="1A661117" w14:textId="77777777" w:rsidR="00F95552" w:rsidRPr="0022677A" w:rsidRDefault="00F95552" w:rsidP="00ED503A">
                          <w:pPr>
                            <w:jc w:val="right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59969" id="_x0000_s1027" type="#_x0000_t202" style="position:absolute;margin-left:-7.95pt;margin-top:-35.75pt;width:294.8pt;height:2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" stroked="f">
              <v:textbox>
                <w:txbxContent>
                  <w:p w:rsidR="00F95552" w:rsidRPr="008B0DC9" w:rsidRDefault="00F95552" w:rsidP="00ED503A">
                    <w:pPr>
                      <w:rPr>
                        <w:rFonts w:cs="Arial"/>
                        <w:color w:val="AAAAAA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21E57">
                      <w:rPr>
                        <w:color w:val="AAAAAA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Op alle overeenkomsten van Buro26 zijn de Nederland ICT Voorwaarden 2014 van toepassing. </w:t>
                    </w:r>
                    <w:r w:rsidRPr="008B0DC9">
                      <w:rPr>
                        <w:color w:val="AAAAAA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Deze zijn op aanvraag of via www.buro26.nl verkrijgbaar</w:t>
                    </w:r>
                  </w:p>
                  <w:p w:rsidR="00F95552" w:rsidRPr="0022677A" w:rsidRDefault="00F95552" w:rsidP="00ED503A">
                    <w:pPr>
                      <w:jc w:val="right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E8E0" w14:textId="77777777" w:rsidR="00AD5CE6" w:rsidRDefault="00AD5CE6" w:rsidP="00CE0BF5">
      <w:pPr>
        <w:spacing w:after="0" w:line="240" w:lineRule="auto"/>
      </w:pPr>
      <w:r>
        <w:separator/>
      </w:r>
    </w:p>
  </w:footnote>
  <w:footnote w:type="continuationSeparator" w:id="0">
    <w:p w14:paraId="7F7A1FE7" w14:textId="77777777" w:rsidR="00AD5CE6" w:rsidRDefault="00AD5CE6" w:rsidP="00CE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7D65" w14:textId="77777777" w:rsidR="00603694" w:rsidRDefault="00AD5CE6">
    <w:pPr>
      <w:pStyle w:val="Koptekst"/>
    </w:pPr>
    <w:r>
      <w:rPr>
        <w:noProof/>
      </w:rPr>
      <w:pict w14:anchorId="2142C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579985" o:spid="_x0000_s2050" type="#_x0000_t75" alt="Briefpapier opzet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 opz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C2E9" w14:textId="77777777" w:rsidR="00603694" w:rsidRDefault="0018445E">
    <w:pPr>
      <w:pStyle w:val="Ko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A3B98E" wp14:editId="1612366F">
          <wp:simplePos x="0" y="0"/>
          <wp:positionH relativeFrom="column">
            <wp:posOffset>-129223</wp:posOffset>
          </wp:positionH>
          <wp:positionV relativeFrom="paragraph">
            <wp:posOffset>-195580</wp:posOffset>
          </wp:positionV>
          <wp:extent cx="2377751" cy="909638"/>
          <wp:effectExtent l="0" t="0" r="3810" b="508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751" cy="90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01D9" w14:textId="77777777" w:rsidR="00F95552" w:rsidRDefault="00AD5CE6">
    <w:pPr>
      <w:pStyle w:val="Koptekst"/>
    </w:pPr>
    <w:r>
      <w:rPr>
        <w:noProof/>
        <w:lang w:eastAsia="nl-NL" w:bidi="ar-SA"/>
      </w:rPr>
      <w:pict w14:anchorId="6F9B4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579984" o:spid="_x0000_s2049" type="#_x0000_t75" alt="Briefpapier opzet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 opzet" gain="19661f" blacklevel="22938f"/>
          <w10:wrap anchorx="margin" anchory="margin"/>
        </v:shape>
      </w:pict>
    </w:r>
    <w:r w:rsidR="00F95552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B7E20" wp14:editId="6C526ADD">
              <wp:simplePos x="0" y="0"/>
              <wp:positionH relativeFrom="margin">
                <wp:posOffset>0</wp:posOffset>
              </wp:positionH>
              <wp:positionV relativeFrom="paragraph">
                <wp:posOffset>1244600</wp:posOffset>
              </wp:positionV>
              <wp:extent cx="5935821" cy="16669"/>
              <wp:effectExtent l="0" t="0" r="27305" b="2159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821" cy="16669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B2EFF" id="Rechte verbindingslijn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8pt" to="467.4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" strokecolor="#d8d8d8 [2732]">
              <w10:wrap anchorx="margin"/>
            </v:line>
          </w:pict>
        </mc:Fallback>
      </mc:AlternateContent>
    </w:r>
    <w:r w:rsidR="00F95552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30DA86F0" wp14:editId="4A777955">
          <wp:simplePos x="0" y="0"/>
          <wp:positionH relativeFrom="margin">
            <wp:align>left</wp:align>
          </wp:positionH>
          <wp:positionV relativeFrom="margin">
            <wp:posOffset>-1180465</wp:posOffset>
          </wp:positionV>
          <wp:extent cx="2287937" cy="687069"/>
          <wp:effectExtent l="0" t="0" r="0" b="0"/>
          <wp:wrapNone/>
          <wp:docPr id="25" name="Afbeelding 25" descr="C:\Users\Matthias\AppData\Local\Microsoft\Windows\INetCache\Content.Word\Logo-Buro26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thias\AppData\Local\Microsoft\Windows\INetCache\Content.Word\Logo-Buro26-wo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37" cy="6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24pt;height:24pt;visibility:visible;mso-wrap-style:square" o:bullet="t">
        <v:imagedata r:id="rId1" o:title=""/>
      </v:shape>
    </w:pict>
  </w:numPicBullet>
  <w:numPicBullet w:numPicBulletId="1">
    <w:pict>
      <v:shape id="_x0000_i1140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141" type="#_x0000_t75" style="width:9pt;height:14.25pt;visibility:visible;mso-wrap-style:square" o:bullet="t">
        <v:imagedata r:id="rId3" o:title=""/>
      </v:shape>
    </w:pict>
  </w:numPicBullet>
  <w:numPicBullet w:numPicBulletId="3">
    <w:pict>
      <v:shape id="_x0000_i1142" type="#_x0000_t75" style="width:15pt;height:11.25pt;visibility:visible;mso-wrap-style:square" o:bullet="t">
        <v:imagedata r:id="rId4" o:title=""/>
      </v:shape>
    </w:pict>
  </w:numPicBullet>
  <w:numPicBullet w:numPicBulletId="4">
    <w:pict>
      <v:shape id="_x0000_i1143" type="#_x0000_t75" style="width:12pt;height:12pt;visibility:visible;mso-wrap-style:square" o:bullet="t">
        <v:imagedata r:id="rId5" o:title=""/>
      </v:shape>
    </w:pict>
  </w:numPicBullet>
  <w:abstractNum w:abstractNumId="0" w15:restartNumberingAfterBreak="1">
    <w:nsid w:val="01037026"/>
    <w:multiLevelType w:val="hybridMultilevel"/>
    <w:tmpl w:val="A4E0D932"/>
    <w:lvl w:ilvl="0" w:tplc="9132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96F3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321492"/>
    <w:multiLevelType w:val="hybridMultilevel"/>
    <w:tmpl w:val="FFC8202C"/>
    <w:lvl w:ilvl="0" w:tplc="7736D264">
      <w:numFmt w:val="bullet"/>
      <w:lvlText w:val="-"/>
      <w:lvlJc w:val="left"/>
      <w:pPr>
        <w:ind w:left="720" w:hanging="360"/>
      </w:pPr>
      <w:rPr>
        <w:rFonts w:ascii="Helvetica 55 Roman" w:eastAsiaTheme="minorEastAsia" w:hAnsi="Helvetica 55 Roma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0C116C1"/>
    <w:multiLevelType w:val="hybridMultilevel"/>
    <w:tmpl w:val="48FE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6330AC"/>
    <w:multiLevelType w:val="hybridMultilevel"/>
    <w:tmpl w:val="DEC6F8BA"/>
    <w:lvl w:ilvl="0" w:tplc="A2623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4A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45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E1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7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0F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45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AF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C8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1">
    <w:nsid w:val="36BA37F9"/>
    <w:multiLevelType w:val="hybridMultilevel"/>
    <w:tmpl w:val="2C089F76"/>
    <w:lvl w:ilvl="0" w:tplc="F42035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C7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AD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EA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EC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4A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A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2B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1">
    <w:nsid w:val="3E1153F1"/>
    <w:multiLevelType w:val="hybridMultilevel"/>
    <w:tmpl w:val="51881D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40A677D"/>
    <w:multiLevelType w:val="hybridMultilevel"/>
    <w:tmpl w:val="72689BE0"/>
    <w:lvl w:ilvl="0" w:tplc="52249D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9660349"/>
    <w:multiLevelType w:val="hybridMultilevel"/>
    <w:tmpl w:val="885A5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AFE2BAA"/>
    <w:multiLevelType w:val="hybridMultilevel"/>
    <w:tmpl w:val="BC581FD2"/>
    <w:lvl w:ilvl="0" w:tplc="D6564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F783CAB"/>
    <w:multiLevelType w:val="hybridMultilevel"/>
    <w:tmpl w:val="B30A2206"/>
    <w:lvl w:ilvl="0" w:tplc="0FA21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4821293"/>
    <w:multiLevelType w:val="hybridMultilevel"/>
    <w:tmpl w:val="813EA77A"/>
    <w:lvl w:ilvl="0" w:tplc="93E06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40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A8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68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81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8F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4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26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0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1">
    <w:nsid w:val="690A6FD6"/>
    <w:multiLevelType w:val="hybridMultilevel"/>
    <w:tmpl w:val="7C786A84"/>
    <w:lvl w:ilvl="0" w:tplc="0413000F">
      <w:start w:val="1"/>
      <w:numFmt w:val="decimal"/>
      <w:lvlText w:val="%1."/>
      <w:lvlJc w:val="left"/>
      <w:pPr>
        <w:ind w:left="825" w:hanging="360"/>
      </w:pPr>
    </w:lvl>
    <w:lvl w:ilvl="1" w:tplc="04130019" w:tentative="1">
      <w:start w:val="1"/>
      <w:numFmt w:val="lowerLetter"/>
      <w:lvlText w:val="%2."/>
      <w:lvlJc w:val="left"/>
      <w:pPr>
        <w:ind w:left="1545" w:hanging="360"/>
      </w:pPr>
    </w:lvl>
    <w:lvl w:ilvl="2" w:tplc="0413001B" w:tentative="1">
      <w:start w:val="1"/>
      <w:numFmt w:val="lowerRoman"/>
      <w:lvlText w:val="%3."/>
      <w:lvlJc w:val="right"/>
      <w:pPr>
        <w:ind w:left="2265" w:hanging="180"/>
      </w:pPr>
    </w:lvl>
    <w:lvl w:ilvl="3" w:tplc="0413000F" w:tentative="1">
      <w:start w:val="1"/>
      <w:numFmt w:val="decimal"/>
      <w:lvlText w:val="%4."/>
      <w:lvlJc w:val="left"/>
      <w:pPr>
        <w:ind w:left="2985" w:hanging="360"/>
      </w:pPr>
    </w:lvl>
    <w:lvl w:ilvl="4" w:tplc="04130019" w:tentative="1">
      <w:start w:val="1"/>
      <w:numFmt w:val="lowerLetter"/>
      <w:lvlText w:val="%5."/>
      <w:lvlJc w:val="left"/>
      <w:pPr>
        <w:ind w:left="3705" w:hanging="360"/>
      </w:pPr>
    </w:lvl>
    <w:lvl w:ilvl="5" w:tplc="0413001B" w:tentative="1">
      <w:start w:val="1"/>
      <w:numFmt w:val="lowerRoman"/>
      <w:lvlText w:val="%6."/>
      <w:lvlJc w:val="right"/>
      <w:pPr>
        <w:ind w:left="4425" w:hanging="180"/>
      </w:pPr>
    </w:lvl>
    <w:lvl w:ilvl="6" w:tplc="0413000F" w:tentative="1">
      <w:start w:val="1"/>
      <w:numFmt w:val="decimal"/>
      <w:lvlText w:val="%7."/>
      <w:lvlJc w:val="left"/>
      <w:pPr>
        <w:ind w:left="5145" w:hanging="360"/>
      </w:pPr>
    </w:lvl>
    <w:lvl w:ilvl="7" w:tplc="04130019" w:tentative="1">
      <w:start w:val="1"/>
      <w:numFmt w:val="lowerLetter"/>
      <w:lvlText w:val="%8."/>
      <w:lvlJc w:val="left"/>
      <w:pPr>
        <w:ind w:left="5865" w:hanging="360"/>
      </w:pPr>
    </w:lvl>
    <w:lvl w:ilvl="8" w:tplc="04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1">
    <w:nsid w:val="6C2816CA"/>
    <w:multiLevelType w:val="hybridMultilevel"/>
    <w:tmpl w:val="00B804FC"/>
    <w:lvl w:ilvl="0" w:tplc="77407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1B32F5B"/>
    <w:multiLevelType w:val="hybridMultilevel"/>
    <w:tmpl w:val="D60C0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21441BF"/>
    <w:multiLevelType w:val="hybridMultilevel"/>
    <w:tmpl w:val="FAAC34C2"/>
    <w:lvl w:ilvl="0" w:tplc="9132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96F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52C7854"/>
    <w:multiLevelType w:val="hybridMultilevel"/>
    <w:tmpl w:val="EDB26200"/>
    <w:lvl w:ilvl="0" w:tplc="81D8CDA0">
      <w:numFmt w:val="bullet"/>
      <w:lvlText w:val="-"/>
      <w:lvlJc w:val="left"/>
      <w:pPr>
        <w:ind w:left="720" w:hanging="360"/>
      </w:pPr>
      <w:rPr>
        <w:rFonts w:ascii="Helvetica 55 Roman" w:eastAsiaTheme="minorEastAsia" w:hAnsi="Helvetica 55 Roma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23"/>
    <w:rsid w:val="0000251B"/>
    <w:rsid w:val="0003289C"/>
    <w:rsid w:val="00033C8A"/>
    <w:rsid w:val="00050F7B"/>
    <w:rsid w:val="000565AF"/>
    <w:rsid w:val="0006317C"/>
    <w:rsid w:val="00075A4A"/>
    <w:rsid w:val="000802DE"/>
    <w:rsid w:val="00084149"/>
    <w:rsid w:val="0009101D"/>
    <w:rsid w:val="00092D8B"/>
    <w:rsid w:val="000966B3"/>
    <w:rsid w:val="000B042C"/>
    <w:rsid w:val="000B24EE"/>
    <w:rsid w:val="000C51AC"/>
    <w:rsid w:val="000D3608"/>
    <w:rsid w:val="000E20DD"/>
    <w:rsid w:val="000E3BA0"/>
    <w:rsid w:val="000E4E2F"/>
    <w:rsid w:val="00107B5B"/>
    <w:rsid w:val="00117C3F"/>
    <w:rsid w:val="001243B0"/>
    <w:rsid w:val="00134297"/>
    <w:rsid w:val="00142449"/>
    <w:rsid w:val="00142E33"/>
    <w:rsid w:val="0015095F"/>
    <w:rsid w:val="00150C5C"/>
    <w:rsid w:val="00152E19"/>
    <w:rsid w:val="00166A99"/>
    <w:rsid w:val="001743BC"/>
    <w:rsid w:val="0018445E"/>
    <w:rsid w:val="00196C6A"/>
    <w:rsid w:val="001A10D8"/>
    <w:rsid w:val="001A5235"/>
    <w:rsid w:val="001A72C3"/>
    <w:rsid w:val="001B1404"/>
    <w:rsid w:val="001B1C0F"/>
    <w:rsid w:val="001B27B8"/>
    <w:rsid w:val="001B3F06"/>
    <w:rsid w:val="001D165C"/>
    <w:rsid w:val="001D722E"/>
    <w:rsid w:val="001E1548"/>
    <w:rsid w:val="001E1D93"/>
    <w:rsid w:val="001E564E"/>
    <w:rsid w:val="001E74C6"/>
    <w:rsid w:val="001F3E64"/>
    <w:rsid w:val="001F5203"/>
    <w:rsid w:val="001F5983"/>
    <w:rsid w:val="002040A4"/>
    <w:rsid w:val="002048EA"/>
    <w:rsid w:val="002159CC"/>
    <w:rsid w:val="0022441D"/>
    <w:rsid w:val="0022677A"/>
    <w:rsid w:val="00234C90"/>
    <w:rsid w:val="00237D6B"/>
    <w:rsid w:val="00240035"/>
    <w:rsid w:val="0024331A"/>
    <w:rsid w:val="002448AD"/>
    <w:rsid w:val="00245509"/>
    <w:rsid w:val="002468B6"/>
    <w:rsid w:val="00250743"/>
    <w:rsid w:val="00252372"/>
    <w:rsid w:val="00254A6A"/>
    <w:rsid w:val="00265FF3"/>
    <w:rsid w:val="00272010"/>
    <w:rsid w:val="002735F8"/>
    <w:rsid w:val="0028192A"/>
    <w:rsid w:val="002A03E2"/>
    <w:rsid w:val="002A6B50"/>
    <w:rsid w:val="002C3ED8"/>
    <w:rsid w:val="002C7AB7"/>
    <w:rsid w:val="002D495A"/>
    <w:rsid w:val="002E0CA3"/>
    <w:rsid w:val="002E3181"/>
    <w:rsid w:val="002F33F2"/>
    <w:rsid w:val="00314065"/>
    <w:rsid w:val="0033102C"/>
    <w:rsid w:val="00335FFF"/>
    <w:rsid w:val="0033792C"/>
    <w:rsid w:val="00350548"/>
    <w:rsid w:val="0035784A"/>
    <w:rsid w:val="00370417"/>
    <w:rsid w:val="00374B15"/>
    <w:rsid w:val="0039063F"/>
    <w:rsid w:val="003A305E"/>
    <w:rsid w:val="003A5A8E"/>
    <w:rsid w:val="003B0E7C"/>
    <w:rsid w:val="003B31E2"/>
    <w:rsid w:val="003B763B"/>
    <w:rsid w:val="003C02F5"/>
    <w:rsid w:val="003C12E0"/>
    <w:rsid w:val="003C657D"/>
    <w:rsid w:val="003D34F1"/>
    <w:rsid w:val="003E7135"/>
    <w:rsid w:val="003F6D63"/>
    <w:rsid w:val="0042128E"/>
    <w:rsid w:val="0044349D"/>
    <w:rsid w:val="004468FE"/>
    <w:rsid w:val="0044727B"/>
    <w:rsid w:val="00447F31"/>
    <w:rsid w:val="00463013"/>
    <w:rsid w:val="00466CB1"/>
    <w:rsid w:val="00467E7A"/>
    <w:rsid w:val="004718BB"/>
    <w:rsid w:val="004929F8"/>
    <w:rsid w:val="0049590C"/>
    <w:rsid w:val="004A04F2"/>
    <w:rsid w:val="004A1BBA"/>
    <w:rsid w:val="004A290A"/>
    <w:rsid w:val="004A3F10"/>
    <w:rsid w:val="004A4A6C"/>
    <w:rsid w:val="004A658A"/>
    <w:rsid w:val="004A734C"/>
    <w:rsid w:val="004B46F6"/>
    <w:rsid w:val="004C0EAE"/>
    <w:rsid w:val="004C53BF"/>
    <w:rsid w:val="004C72B2"/>
    <w:rsid w:val="004E063B"/>
    <w:rsid w:val="004E0DA3"/>
    <w:rsid w:val="004E7B83"/>
    <w:rsid w:val="004F0A00"/>
    <w:rsid w:val="004F2EF7"/>
    <w:rsid w:val="004F40F6"/>
    <w:rsid w:val="005052E4"/>
    <w:rsid w:val="00505742"/>
    <w:rsid w:val="00506041"/>
    <w:rsid w:val="00513F90"/>
    <w:rsid w:val="00517876"/>
    <w:rsid w:val="005367B4"/>
    <w:rsid w:val="00537666"/>
    <w:rsid w:val="00537C70"/>
    <w:rsid w:val="00541094"/>
    <w:rsid w:val="0054351E"/>
    <w:rsid w:val="0054521B"/>
    <w:rsid w:val="005474C5"/>
    <w:rsid w:val="0055729D"/>
    <w:rsid w:val="005638D5"/>
    <w:rsid w:val="00567FD8"/>
    <w:rsid w:val="005706A8"/>
    <w:rsid w:val="005758D4"/>
    <w:rsid w:val="00584F3B"/>
    <w:rsid w:val="00597D48"/>
    <w:rsid w:val="005B061C"/>
    <w:rsid w:val="005B26A2"/>
    <w:rsid w:val="005B4CFF"/>
    <w:rsid w:val="005C52A4"/>
    <w:rsid w:val="005C66BB"/>
    <w:rsid w:val="005C6C98"/>
    <w:rsid w:val="005D3D11"/>
    <w:rsid w:val="005D4C9A"/>
    <w:rsid w:val="005E2257"/>
    <w:rsid w:val="005E2EE6"/>
    <w:rsid w:val="005F3413"/>
    <w:rsid w:val="00602B26"/>
    <w:rsid w:val="00603694"/>
    <w:rsid w:val="00605F65"/>
    <w:rsid w:val="00610F77"/>
    <w:rsid w:val="006131EC"/>
    <w:rsid w:val="00617158"/>
    <w:rsid w:val="0062142E"/>
    <w:rsid w:val="00621F18"/>
    <w:rsid w:val="00631673"/>
    <w:rsid w:val="00636861"/>
    <w:rsid w:val="00662D43"/>
    <w:rsid w:val="0066788D"/>
    <w:rsid w:val="00675F57"/>
    <w:rsid w:val="006772CD"/>
    <w:rsid w:val="006832BD"/>
    <w:rsid w:val="00684710"/>
    <w:rsid w:val="006874D2"/>
    <w:rsid w:val="006942EF"/>
    <w:rsid w:val="006A1B94"/>
    <w:rsid w:val="006A63C4"/>
    <w:rsid w:val="006B42B2"/>
    <w:rsid w:val="006B7725"/>
    <w:rsid w:val="006C2644"/>
    <w:rsid w:val="006C46CD"/>
    <w:rsid w:val="006D4982"/>
    <w:rsid w:val="006D5BD5"/>
    <w:rsid w:val="006E2ECA"/>
    <w:rsid w:val="006E5194"/>
    <w:rsid w:val="006E56FD"/>
    <w:rsid w:val="006E69DF"/>
    <w:rsid w:val="00705DAF"/>
    <w:rsid w:val="00717501"/>
    <w:rsid w:val="00724A3A"/>
    <w:rsid w:val="00730C6A"/>
    <w:rsid w:val="00732F6B"/>
    <w:rsid w:val="00734FDC"/>
    <w:rsid w:val="00737F3A"/>
    <w:rsid w:val="00742452"/>
    <w:rsid w:val="00751BCC"/>
    <w:rsid w:val="0075680B"/>
    <w:rsid w:val="00757149"/>
    <w:rsid w:val="00760BDB"/>
    <w:rsid w:val="0076100B"/>
    <w:rsid w:val="00763E46"/>
    <w:rsid w:val="00767CC6"/>
    <w:rsid w:val="00776527"/>
    <w:rsid w:val="00782AA3"/>
    <w:rsid w:val="00783D57"/>
    <w:rsid w:val="00786A03"/>
    <w:rsid w:val="0079042B"/>
    <w:rsid w:val="007930B3"/>
    <w:rsid w:val="007A0573"/>
    <w:rsid w:val="007A6F4E"/>
    <w:rsid w:val="007A7A24"/>
    <w:rsid w:val="007B0C5C"/>
    <w:rsid w:val="007B2E92"/>
    <w:rsid w:val="007B397D"/>
    <w:rsid w:val="007C0723"/>
    <w:rsid w:val="007C2076"/>
    <w:rsid w:val="007C7FBD"/>
    <w:rsid w:val="007D31A8"/>
    <w:rsid w:val="007D3EE5"/>
    <w:rsid w:val="007E26EC"/>
    <w:rsid w:val="007E295F"/>
    <w:rsid w:val="007E3837"/>
    <w:rsid w:val="008030BA"/>
    <w:rsid w:val="00804AC3"/>
    <w:rsid w:val="00816389"/>
    <w:rsid w:val="008209A9"/>
    <w:rsid w:val="00821E57"/>
    <w:rsid w:val="0083001B"/>
    <w:rsid w:val="00842945"/>
    <w:rsid w:val="00863238"/>
    <w:rsid w:val="00863303"/>
    <w:rsid w:val="00871F65"/>
    <w:rsid w:val="00874FD7"/>
    <w:rsid w:val="008838E1"/>
    <w:rsid w:val="00886BB5"/>
    <w:rsid w:val="00895458"/>
    <w:rsid w:val="008A7021"/>
    <w:rsid w:val="008B0DC9"/>
    <w:rsid w:val="008B40E2"/>
    <w:rsid w:val="008E695B"/>
    <w:rsid w:val="008F047A"/>
    <w:rsid w:val="008F2847"/>
    <w:rsid w:val="009027B0"/>
    <w:rsid w:val="00910EB8"/>
    <w:rsid w:val="009127DA"/>
    <w:rsid w:val="00917A6D"/>
    <w:rsid w:val="0092496F"/>
    <w:rsid w:val="0092610C"/>
    <w:rsid w:val="00933B6F"/>
    <w:rsid w:val="009345CA"/>
    <w:rsid w:val="0094788E"/>
    <w:rsid w:val="00952D18"/>
    <w:rsid w:val="00956D15"/>
    <w:rsid w:val="00962090"/>
    <w:rsid w:val="00963AAD"/>
    <w:rsid w:val="009713DB"/>
    <w:rsid w:val="00972D5D"/>
    <w:rsid w:val="0097594D"/>
    <w:rsid w:val="00975B9B"/>
    <w:rsid w:val="00987316"/>
    <w:rsid w:val="0099336A"/>
    <w:rsid w:val="009C074F"/>
    <w:rsid w:val="009C1C6D"/>
    <w:rsid w:val="009C4B1B"/>
    <w:rsid w:val="009C6199"/>
    <w:rsid w:val="009C6EC4"/>
    <w:rsid w:val="009D2F62"/>
    <w:rsid w:val="009D4EF3"/>
    <w:rsid w:val="009D7427"/>
    <w:rsid w:val="009E5905"/>
    <w:rsid w:val="009E7EEC"/>
    <w:rsid w:val="00A162F6"/>
    <w:rsid w:val="00A210FE"/>
    <w:rsid w:val="00A369CA"/>
    <w:rsid w:val="00A3758F"/>
    <w:rsid w:val="00A4082A"/>
    <w:rsid w:val="00A524D1"/>
    <w:rsid w:val="00A55636"/>
    <w:rsid w:val="00A63E03"/>
    <w:rsid w:val="00A73FDC"/>
    <w:rsid w:val="00A8574B"/>
    <w:rsid w:val="00AA2615"/>
    <w:rsid w:val="00AA64F6"/>
    <w:rsid w:val="00AB0C59"/>
    <w:rsid w:val="00AB2ACC"/>
    <w:rsid w:val="00AB52AC"/>
    <w:rsid w:val="00AB63A0"/>
    <w:rsid w:val="00AD5CE6"/>
    <w:rsid w:val="00AD6797"/>
    <w:rsid w:val="00AD6AEC"/>
    <w:rsid w:val="00AE10A0"/>
    <w:rsid w:val="00AE4B1B"/>
    <w:rsid w:val="00AE6815"/>
    <w:rsid w:val="00AE76C3"/>
    <w:rsid w:val="00AE7C3C"/>
    <w:rsid w:val="00AF58A5"/>
    <w:rsid w:val="00B05731"/>
    <w:rsid w:val="00B0698F"/>
    <w:rsid w:val="00B07EA0"/>
    <w:rsid w:val="00B13179"/>
    <w:rsid w:val="00B13DBF"/>
    <w:rsid w:val="00B17F42"/>
    <w:rsid w:val="00B21CD5"/>
    <w:rsid w:val="00B2439B"/>
    <w:rsid w:val="00B32ADD"/>
    <w:rsid w:val="00B344C4"/>
    <w:rsid w:val="00B467E8"/>
    <w:rsid w:val="00B65CDF"/>
    <w:rsid w:val="00B65EF0"/>
    <w:rsid w:val="00B719F0"/>
    <w:rsid w:val="00B770EF"/>
    <w:rsid w:val="00B930B5"/>
    <w:rsid w:val="00BA650A"/>
    <w:rsid w:val="00BB23B3"/>
    <w:rsid w:val="00BB49FF"/>
    <w:rsid w:val="00BC1DAB"/>
    <w:rsid w:val="00BC1E29"/>
    <w:rsid w:val="00BC5346"/>
    <w:rsid w:val="00BC634A"/>
    <w:rsid w:val="00BD1B0B"/>
    <w:rsid w:val="00BD2483"/>
    <w:rsid w:val="00BD31CB"/>
    <w:rsid w:val="00BE63AD"/>
    <w:rsid w:val="00BF1EB9"/>
    <w:rsid w:val="00BF2612"/>
    <w:rsid w:val="00BF2E27"/>
    <w:rsid w:val="00BF45E5"/>
    <w:rsid w:val="00C037D1"/>
    <w:rsid w:val="00C06B6B"/>
    <w:rsid w:val="00C11A25"/>
    <w:rsid w:val="00C17211"/>
    <w:rsid w:val="00C248B4"/>
    <w:rsid w:val="00C33728"/>
    <w:rsid w:val="00C35CC2"/>
    <w:rsid w:val="00C45E1F"/>
    <w:rsid w:val="00C52B47"/>
    <w:rsid w:val="00C551A8"/>
    <w:rsid w:val="00C56A3D"/>
    <w:rsid w:val="00C56D1C"/>
    <w:rsid w:val="00C57F8E"/>
    <w:rsid w:val="00C602FB"/>
    <w:rsid w:val="00C66E54"/>
    <w:rsid w:val="00C8358C"/>
    <w:rsid w:val="00CA58F1"/>
    <w:rsid w:val="00CB7EF1"/>
    <w:rsid w:val="00CC485C"/>
    <w:rsid w:val="00CC7C42"/>
    <w:rsid w:val="00CD1C30"/>
    <w:rsid w:val="00CD532F"/>
    <w:rsid w:val="00CD7892"/>
    <w:rsid w:val="00CE0BF5"/>
    <w:rsid w:val="00CF1CC2"/>
    <w:rsid w:val="00CF1D97"/>
    <w:rsid w:val="00D075B2"/>
    <w:rsid w:val="00D139D5"/>
    <w:rsid w:val="00D3067E"/>
    <w:rsid w:val="00D50718"/>
    <w:rsid w:val="00D51A34"/>
    <w:rsid w:val="00D60E98"/>
    <w:rsid w:val="00D65F85"/>
    <w:rsid w:val="00D77E31"/>
    <w:rsid w:val="00D853F7"/>
    <w:rsid w:val="00D85911"/>
    <w:rsid w:val="00D86AA3"/>
    <w:rsid w:val="00D95395"/>
    <w:rsid w:val="00DB042E"/>
    <w:rsid w:val="00DB13C1"/>
    <w:rsid w:val="00DB5A5A"/>
    <w:rsid w:val="00DB771A"/>
    <w:rsid w:val="00DC35F5"/>
    <w:rsid w:val="00DC5DA6"/>
    <w:rsid w:val="00DD1F4C"/>
    <w:rsid w:val="00DD318C"/>
    <w:rsid w:val="00DD36EC"/>
    <w:rsid w:val="00DD561E"/>
    <w:rsid w:val="00DE2619"/>
    <w:rsid w:val="00DE2BFE"/>
    <w:rsid w:val="00DE7E2D"/>
    <w:rsid w:val="00DF090A"/>
    <w:rsid w:val="00DF1A88"/>
    <w:rsid w:val="00DF53F1"/>
    <w:rsid w:val="00DF590B"/>
    <w:rsid w:val="00E068E0"/>
    <w:rsid w:val="00E3307C"/>
    <w:rsid w:val="00E36294"/>
    <w:rsid w:val="00E447F3"/>
    <w:rsid w:val="00E454CF"/>
    <w:rsid w:val="00E46A5D"/>
    <w:rsid w:val="00E56D5F"/>
    <w:rsid w:val="00E574BD"/>
    <w:rsid w:val="00E67681"/>
    <w:rsid w:val="00E75D79"/>
    <w:rsid w:val="00E82FB7"/>
    <w:rsid w:val="00E8324F"/>
    <w:rsid w:val="00E84155"/>
    <w:rsid w:val="00E91FCD"/>
    <w:rsid w:val="00EA0F44"/>
    <w:rsid w:val="00EB13D5"/>
    <w:rsid w:val="00EB1C97"/>
    <w:rsid w:val="00EB314E"/>
    <w:rsid w:val="00EB673E"/>
    <w:rsid w:val="00EC1404"/>
    <w:rsid w:val="00ED503A"/>
    <w:rsid w:val="00EE0323"/>
    <w:rsid w:val="00EE4D53"/>
    <w:rsid w:val="00EF4019"/>
    <w:rsid w:val="00EF5FDB"/>
    <w:rsid w:val="00F0440B"/>
    <w:rsid w:val="00F077F4"/>
    <w:rsid w:val="00F13E8B"/>
    <w:rsid w:val="00F17FCC"/>
    <w:rsid w:val="00F32C3E"/>
    <w:rsid w:val="00F34C15"/>
    <w:rsid w:val="00F3598C"/>
    <w:rsid w:val="00F36CAA"/>
    <w:rsid w:val="00F421C3"/>
    <w:rsid w:val="00F423A5"/>
    <w:rsid w:val="00F44F32"/>
    <w:rsid w:val="00F45788"/>
    <w:rsid w:val="00F55C85"/>
    <w:rsid w:val="00F57618"/>
    <w:rsid w:val="00F653B0"/>
    <w:rsid w:val="00F712AA"/>
    <w:rsid w:val="00F83C19"/>
    <w:rsid w:val="00F93653"/>
    <w:rsid w:val="00F95552"/>
    <w:rsid w:val="00FA0544"/>
    <w:rsid w:val="00FA5471"/>
    <w:rsid w:val="00FB443D"/>
    <w:rsid w:val="00FE2DDA"/>
    <w:rsid w:val="00FF23F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E88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Text"/>
    <w:qFormat/>
    <w:rsid w:val="00EE0323"/>
    <w:rPr>
      <w:rFonts w:asciiTheme="minorHAnsi" w:hAnsiTheme="minorHAnsi" w:cstheme="minorBidi"/>
      <w:lang w:val="nl-NL" w:bidi="ar-SA"/>
    </w:rPr>
  </w:style>
  <w:style w:type="paragraph" w:styleId="Kop1">
    <w:name w:val="heading 1"/>
    <w:aliases w:val="H1"/>
    <w:basedOn w:val="Standaard"/>
    <w:next w:val="Standaard"/>
    <w:link w:val="Kop1Char"/>
    <w:uiPriority w:val="9"/>
    <w:qFormat/>
    <w:rsid w:val="00617158"/>
    <w:pPr>
      <w:keepNext/>
      <w:keepLines/>
      <w:spacing w:before="100" w:beforeAutospacing="1" w:after="240" w:line="480" w:lineRule="exact"/>
      <w:outlineLvl w:val="0"/>
    </w:pPr>
    <w:rPr>
      <w:rFonts w:ascii="Arial" w:eastAsiaTheme="majorEastAsia" w:hAnsi="Arial" w:cstheme="majorBidi"/>
      <w:b/>
      <w:bCs/>
      <w:color w:val="1B7ABD"/>
      <w:sz w:val="40"/>
      <w:szCs w:val="28"/>
      <w:lang w:val="en-US" w:bidi="en-US"/>
    </w:rPr>
  </w:style>
  <w:style w:type="paragraph" w:styleId="Kop2">
    <w:name w:val="heading 2"/>
    <w:aliases w:val="H2"/>
    <w:basedOn w:val="Standaard"/>
    <w:next w:val="Standaard"/>
    <w:link w:val="Kop2Char"/>
    <w:uiPriority w:val="9"/>
    <w:unhideWhenUsed/>
    <w:qFormat/>
    <w:rsid w:val="009713DB"/>
    <w:pPr>
      <w:keepNext/>
      <w:keepLines/>
      <w:spacing w:before="100" w:beforeAutospacing="1" w:after="120" w:line="240" w:lineRule="auto"/>
      <w:outlineLvl w:val="1"/>
    </w:pPr>
    <w:rPr>
      <w:rFonts w:ascii="Arial" w:eastAsiaTheme="majorEastAsia" w:hAnsi="Arial" w:cstheme="majorBidi"/>
      <w:b/>
      <w:bCs/>
      <w:sz w:val="32"/>
      <w:szCs w:val="26"/>
      <w:lang w:val="en-US" w:bidi="en-US"/>
    </w:rPr>
  </w:style>
  <w:style w:type="paragraph" w:styleId="Kop3">
    <w:name w:val="heading 3"/>
    <w:aliases w:val="H3"/>
    <w:basedOn w:val="Standaard"/>
    <w:next w:val="Standaard"/>
    <w:link w:val="Kop3Char"/>
    <w:uiPriority w:val="9"/>
    <w:unhideWhenUsed/>
    <w:qFormat/>
    <w:rsid w:val="009713DB"/>
    <w:pPr>
      <w:keepNext/>
      <w:keepLines/>
      <w:spacing w:before="100" w:beforeAutospacing="1" w:after="120" w:line="240" w:lineRule="auto"/>
      <w:outlineLvl w:val="2"/>
    </w:pPr>
    <w:rPr>
      <w:rFonts w:ascii="Arial" w:eastAsiaTheme="majorEastAsia" w:hAnsi="Arial" w:cstheme="majorBidi"/>
      <w:b/>
      <w:bCs/>
      <w:sz w:val="26"/>
      <w:lang w:val="en-US" w:bidi="en-US"/>
    </w:rPr>
  </w:style>
  <w:style w:type="paragraph" w:styleId="Kop4">
    <w:name w:val="heading 4"/>
    <w:aliases w:val="H4"/>
    <w:basedOn w:val="Standaard"/>
    <w:next w:val="Standaard"/>
    <w:link w:val="Kop4Char"/>
    <w:uiPriority w:val="9"/>
    <w:unhideWhenUsed/>
    <w:qFormat/>
    <w:rsid w:val="009713DB"/>
    <w:pPr>
      <w:keepNext/>
      <w:keepLines/>
      <w:spacing w:before="100" w:beforeAutospacing="1" w:after="120" w:line="240" w:lineRule="auto"/>
      <w:outlineLvl w:val="3"/>
    </w:pPr>
    <w:rPr>
      <w:rFonts w:ascii="Arial" w:eastAsiaTheme="majorEastAsia" w:hAnsi="Arial" w:cstheme="majorBidi"/>
      <w:b/>
      <w:bCs/>
      <w:iCs/>
      <w:lang w:val="en-US" w:bidi="en-US"/>
    </w:rPr>
  </w:style>
  <w:style w:type="paragraph" w:styleId="Kop5">
    <w:name w:val="heading 5"/>
    <w:basedOn w:val="Kop6"/>
    <w:next w:val="Standaard"/>
    <w:link w:val="Kop5Char"/>
    <w:uiPriority w:val="9"/>
    <w:semiHidden/>
    <w:rsid w:val="009E5905"/>
    <w:pPr>
      <w:outlineLvl w:val="4"/>
    </w:pPr>
  </w:style>
  <w:style w:type="paragraph" w:styleId="Kop6">
    <w:name w:val="heading 6"/>
    <w:basedOn w:val="Kop7"/>
    <w:next w:val="Standaard"/>
    <w:link w:val="Kop6Char"/>
    <w:uiPriority w:val="9"/>
    <w:semiHidden/>
    <w:rsid w:val="009E590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rsid w:val="009E5905"/>
    <w:pPr>
      <w:spacing w:line="360" w:lineRule="auto"/>
      <w:outlineLvl w:val="6"/>
    </w:pPr>
    <w:rPr>
      <w:rFonts w:ascii="Arial" w:hAnsi="Arial" w:cstheme="majorBidi"/>
      <w:lang w:val="en-US" w:bidi="en-US"/>
    </w:rPr>
  </w:style>
  <w:style w:type="paragraph" w:styleId="Kop8">
    <w:name w:val="heading 8"/>
    <w:basedOn w:val="Kop5"/>
    <w:next w:val="Standaard"/>
    <w:link w:val="Kop8Char"/>
    <w:uiPriority w:val="9"/>
    <w:semiHidden/>
    <w:rsid w:val="00D139D5"/>
    <w:pPr>
      <w:outlineLvl w:val="7"/>
    </w:pPr>
  </w:style>
  <w:style w:type="paragraph" w:styleId="Kop9">
    <w:name w:val="heading 9"/>
    <w:basedOn w:val="Kop8"/>
    <w:next w:val="Standaard"/>
    <w:link w:val="Kop9Char"/>
    <w:uiPriority w:val="9"/>
    <w:semiHidden/>
    <w:qFormat/>
    <w:rsid w:val="00D139D5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1 Char"/>
    <w:basedOn w:val="Standaardalinea-lettertype"/>
    <w:link w:val="Kop1"/>
    <w:uiPriority w:val="9"/>
    <w:rsid w:val="00617158"/>
    <w:rPr>
      <w:rFonts w:ascii="Arial" w:eastAsiaTheme="majorEastAsia" w:hAnsi="Arial" w:cstheme="majorBidi"/>
      <w:b/>
      <w:bCs/>
      <w:color w:val="1B7ABD"/>
      <w:sz w:val="40"/>
      <w:szCs w:val="28"/>
      <w:lang w:val="nl-NL"/>
    </w:rPr>
  </w:style>
  <w:style w:type="character" w:customStyle="1" w:styleId="Kop2Char">
    <w:name w:val="Kop 2 Char"/>
    <w:aliases w:val="H2 Char"/>
    <w:basedOn w:val="Standaardalinea-lettertype"/>
    <w:link w:val="Kop2"/>
    <w:uiPriority w:val="9"/>
    <w:rsid w:val="009713DB"/>
    <w:rPr>
      <w:rFonts w:ascii="Arial" w:eastAsiaTheme="majorEastAsia" w:hAnsi="Arial" w:cstheme="majorBidi"/>
      <w:b/>
      <w:bCs/>
      <w:sz w:val="32"/>
      <w:szCs w:val="26"/>
      <w:lang w:val="nl-NL"/>
    </w:rPr>
  </w:style>
  <w:style w:type="character" w:customStyle="1" w:styleId="Kop3Char">
    <w:name w:val="Kop 3 Char"/>
    <w:aliases w:val="H3 Char"/>
    <w:basedOn w:val="Standaardalinea-lettertype"/>
    <w:link w:val="Kop3"/>
    <w:uiPriority w:val="9"/>
    <w:rsid w:val="009713DB"/>
    <w:rPr>
      <w:rFonts w:ascii="Arial" w:eastAsiaTheme="majorEastAsia" w:hAnsi="Arial" w:cstheme="majorBidi"/>
      <w:b/>
      <w:bCs/>
      <w:sz w:val="26"/>
      <w:lang w:val="nl-NL"/>
    </w:rPr>
  </w:style>
  <w:style w:type="character" w:customStyle="1" w:styleId="Kop4Char">
    <w:name w:val="Kop 4 Char"/>
    <w:aliases w:val="H4 Char"/>
    <w:basedOn w:val="Standaardalinea-lettertype"/>
    <w:link w:val="Kop4"/>
    <w:uiPriority w:val="9"/>
    <w:rsid w:val="009713DB"/>
    <w:rPr>
      <w:rFonts w:ascii="Arial" w:eastAsiaTheme="majorEastAsia" w:hAnsi="Arial" w:cstheme="majorBidi"/>
      <w:b/>
      <w:bCs/>
      <w:iCs/>
      <w:color w:val="000000" w:themeColor="text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27B0"/>
    <w:rPr>
      <w:rFonts w:ascii="Arial" w:eastAsiaTheme="minorEastAsia" w:hAnsi="Arial"/>
      <w:sz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27B0"/>
    <w:rPr>
      <w:rFonts w:ascii="Arial" w:eastAsiaTheme="minorEastAsia" w:hAnsi="Arial"/>
      <w:sz w:val="20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D6829"/>
    <w:pPr>
      <w:spacing w:line="240" w:lineRule="auto"/>
    </w:pPr>
    <w:rPr>
      <w:rFonts w:ascii="Arial" w:hAnsi="Arial" w:cstheme="majorBidi"/>
      <w:b/>
      <w:bCs/>
      <w:color w:val="4F81BD" w:themeColor="accent1"/>
      <w:sz w:val="18"/>
      <w:szCs w:val="18"/>
      <w:lang w:val="en-US" w:bidi="en-US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D139D5"/>
    <w:pPr>
      <w:spacing w:line="360" w:lineRule="auto"/>
    </w:pPr>
    <w:rPr>
      <w:rFonts w:ascii="Arial" w:hAnsi="Arial" w:cstheme="majorBidi"/>
      <w:lang w:val="en-US" w:bidi="en-US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2A03E2"/>
    <w:rPr>
      <w:rFonts w:ascii="Arial" w:eastAsiaTheme="minorEastAsia" w:hAnsi="Arial"/>
      <w:color w:val="000000" w:themeColor="text1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7D31A8"/>
    <w:pPr>
      <w:numPr>
        <w:ilvl w:val="1"/>
      </w:numPr>
      <w:spacing w:line="240" w:lineRule="auto"/>
    </w:pPr>
    <w:rPr>
      <w:rFonts w:ascii="Arial" w:eastAsiaTheme="majorEastAsia" w:hAnsi="Arial" w:cstheme="majorBidi"/>
      <w:iCs/>
      <w:sz w:val="26"/>
      <w:szCs w:val="24"/>
      <w:lang w:val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A03E2"/>
    <w:rPr>
      <w:rFonts w:ascii="Arial" w:eastAsiaTheme="majorEastAsia" w:hAnsi="Arial" w:cstheme="majorBidi"/>
      <w:iCs/>
      <w:color w:val="000000" w:themeColor="text1"/>
      <w:sz w:val="26"/>
      <w:szCs w:val="24"/>
      <w:lang w:val="nl-NL"/>
    </w:rPr>
  </w:style>
  <w:style w:type="character" w:styleId="Zwaar">
    <w:name w:val="Strong"/>
    <w:basedOn w:val="Standaardalinea-lettertype"/>
    <w:uiPriority w:val="22"/>
    <w:semiHidden/>
    <w:qFormat/>
    <w:rsid w:val="007D31A8"/>
    <w:rPr>
      <w:rFonts w:ascii="Arial" w:hAnsi="Arial"/>
      <w:b/>
      <w:bCs/>
      <w:color w:val="auto"/>
      <w:sz w:val="20"/>
    </w:rPr>
  </w:style>
  <w:style w:type="character" w:styleId="Nadruk">
    <w:name w:val="Emphasis"/>
    <w:basedOn w:val="Standaardalinea-lettertype"/>
    <w:uiPriority w:val="20"/>
    <w:semiHidden/>
    <w:qFormat/>
    <w:rsid w:val="00ED6829"/>
    <w:rPr>
      <w:i/>
      <w:iCs/>
    </w:rPr>
  </w:style>
  <w:style w:type="paragraph" w:styleId="Lijstalinea">
    <w:name w:val="List Paragraph"/>
    <w:basedOn w:val="Standaard"/>
    <w:uiPriority w:val="34"/>
    <w:semiHidden/>
    <w:rsid w:val="00ED6829"/>
    <w:pPr>
      <w:spacing w:line="360" w:lineRule="auto"/>
      <w:ind w:left="720"/>
      <w:contextualSpacing/>
    </w:pPr>
    <w:rPr>
      <w:rFonts w:ascii="Arial" w:hAnsi="Arial" w:cstheme="majorBidi"/>
      <w:lang w:val="en-US" w:bidi="en-US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ED6829"/>
    <w:pPr>
      <w:spacing w:line="360" w:lineRule="auto"/>
    </w:pPr>
    <w:rPr>
      <w:rFonts w:ascii="Arial" w:hAnsi="Arial" w:cstheme="majorBidi"/>
      <w:i/>
      <w:iCs/>
      <w:lang w:val="en-US" w:bidi="en-US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A03E2"/>
    <w:rPr>
      <w:rFonts w:ascii="Arial" w:eastAsiaTheme="minorEastAsia" w:hAnsi="Arial"/>
      <w:i/>
      <w:iCs/>
      <w:color w:val="000000" w:themeColor="text1"/>
      <w:sz w:val="20"/>
      <w:lang w:val="nl-NL"/>
    </w:rPr>
  </w:style>
  <w:style w:type="character" w:styleId="Subtielebenadrukking">
    <w:name w:val="Subtle Emphasis"/>
    <w:basedOn w:val="Standaardalinea-lettertype"/>
    <w:uiPriority w:val="19"/>
    <w:semiHidden/>
    <w:qFormat/>
    <w:rsid w:val="007D31A8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semiHidden/>
    <w:qFormat/>
    <w:rsid w:val="007D31A8"/>
    <w:rPr>
      <w:rFonts w:ascii="Arial" w:hAnsi="Arial"/>
      <w:b/>
      <w:bCs/>
      <w:i/>
      <w:iCs/>
      <w:color w:val="auto"/>
      <w:sz w:val="20"/>
    </w:rPr>
  </w:style>
  <w:style w:type="character" w:styleId="Titelvanboek">
    <w:name w:val="Book Title"/>
    <w:basedOn w:val="Standaardalinea-lettertype"/>
    <w:uiPriority w:val="33"/>
    <w:semiHidden/>
    <w:rsid w:val="007D31A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6829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934543"/>
    <w:pPr>
      <w:spacing w:after="175" w:line="175" w:lineRule="atLeast"/>
      <w:jc w:val="both"/>
    </w:pPr>
    <w:rPr>
      <w:rFonts w:ascii="Times New Roman" w:eastAsia="Times New Roman" w:hAnsi="Times New Roman" w:cs="Times New Roman"/>
      <w:sz w:val="14"/>
      <w:szCs w:val="1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497D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9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5509"/>
    <w:rPr>
      <w:color w:val="1B7ABD"/>
      <w:u w:val="single"/>
    </w:rPr>
  </w:style>
  <w:style w:type="paragraph" w:customStyle="1" w:styleId="kop-envoettekst">
    <w:name w:val="kop- en voettekst"/>
    <w:basedOn w:val="Standaard"/>
    <w:link w:val="kop-envoettekstChar"/>
    <w:semiHidden/>
    <w:qFormat/>
    <w:rsid w:val="009E5905"/>
    <w:rPr>
      <w:color w:val="212121"/>
      <w:sz w:val="16"/>
    </w:rPr>
  </w:style>
  <w:style w:type="character" w:customStyle="1" w:styleId="kop-envoettekstChar">
    <w:name w:val="kop- en voettekst Char"/>
    <w:basedOn w:val="Standaardalinea-lettertype"/>
    <w:link w:val="kop-envoettekst"/>
    <w:semiHidden/>
    <w:rsid w:val="002A03E2"/>
    <w:rPr>
      <w:rFonts w:ascii="Arial" w:eastAsiaTheme="minorEastAsia" w:hAnsi="Arial"/>
      <w:color w:val="212121"/>
      <w:sz w:val="16"/>
      <w:lang w:val="nl-NL"/>
    </w:rPr>
  </w:style>
  <w:style w:type="table" w:customStyle="1" w:styleId="Gemiddeldearcering1-accent11">
    <w:name w:val="Gemiddelde arcering 1 - accent 11"/>
    <w:basedOn w:val="Standaardtabel"/>
    <w:uiPriority w:val="63"/>
    <w:rsid w:val="00F826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E0BF5"/>
    <w:pPr>
      <w:spacing w:after="0" w:line="240" w:lineRule="auto"/>
    </w:pPr>
    <w:rPr>
      <w:rFonts w:ascii="Arial" w:hAnsi="Arial" w:cstheme="majorBid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E0BF5"/>
    <w:rPr>
      <w:rFonts w:ascii="Arial" w:hAnsi="Arial"/>
      <w:sz w:val="20"/>
      <w:szCs w:val="21"/>
      <w:lang w:val="nl-NL" w:bidi="ar-SA"/>
    </w:rPr>
  </w:style>
  <w:style w:type="table" w:styleId="Tabelraster">
    <w:name w:val="Table Grid"/>
    <w:basedOn w:val="Standaardtabel"/>
    <w:uiPriority w:val="59"/>
    <w:rsid w:val="006B7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3">
    <w:name w:val="List 3"/>
    <w:basedOn w:val="Standaard"/>
    <w:uiPriority w:val="99"/>
    <w:semiHidden/>
    <w:unhideWhenUsed/>
    <w:rsid w:val="00E91FCD"/>
    <w:pPr>
      <w:spacing w:line="360" w:lineRule="auto"/>
      <w:ind w:left="849" w:hanging="283"/>
      <w:contextualSpacing/>
    </w:pPr>
    <w:rPr>
      <w:rFonts w:ascii="Arial" w:hAnsi="Arial" w:cstheme="majorBidi"/>
      <w:lang w:val="en-US" w:bidi="en-US"/>
    </w:rPr>
  </w:style>
  <w:style w:type="paragraph" w:styleId="Koptekst">
    <w:name w:val="header"/>
    <w:basedOn w:val="Standaard"/>
    <w:link w:val="KoptekstChar"/>
    <w:uiPriority w:val="99"/>
    <w:semiHidden/>
    <w:rsid w:val="00E91FCD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ajorBidi"/>
      <w:lang w:val="en-US" w:bidi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A03E2"/>
    <w:rPr>
      <w:rFonts w:ascii="Arial" w:eastAsiaTheme="minorEastAsia" w:hAnsi="Arial"/>
      <w:color w:val="000000" w:themeColor="text1"/>
      <w:sz w:val="20"/>
      <w:lang w:val="nl-NL"/>
    </w:rPr>
  </w:style>
  <w:style w:type="paragraph" w:styleId="Voettekst">
    <w:name w:val="footer"/>
    <w:basedOn w:val="Standaard"/>
    <w:link w:val="VoettekstChar"/>
    <w:uiPriority w:val="99"/>
    <w:rsid w:val="00675F57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ajorBidi"/>
      <w:sz w:val="16"/>
      <w:lang w:val="en-US" w:bidi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75F57"/>
    <w:rPr>
      <w:rFonts w:ascii="Arial" w:eastAsiaTheme="minorEastAsia" w:hAnsi="Arial"/>
      <w:color w:val="000000" w:themeColor="text1"/>
      <w:sz w:val="16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7D31A8"/>
    <w:pPr>
      <w:spacing w:before="200" w:after="280" w:line="360" w:lineRule="auto"/>
      <w:ind w:left="936" w:right="936"/>
    </w:pPr>
    <w:rPr>
      <w:rFonts w:ascii="Arial" w:hAnsi="Arial" w:cstheme="majorBidi"/>
      <w:b/>
      <w:bCs/>
      <w:i/>
      <w:iCs/>
      <w:lang w:val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A03E2"/>
    <w:rPr>
      <w:rFonts w:ascii="Arial" w:eastAsiaTheme="minorEastAsia" w:hAnsi="Arial"/>
      <w:b/>
      <w:bCs/>
      <w:i/>
      <w:iCs/>
      <w:color w:val="000000" w:themeColor="text1"/>
      <w:sz w:val="20"/>
      <w:lang w:val="nl-NL"/>
    </w:rPr>
  </w:style>
  <w:style w:type="character" w:styleId="Subtieleverwijzing">
    <w:name w:val="Subtle Reference"/>
    <w:basedOn w:val="Standaardalinea-lettertype"/>
    <w:uiPriority w:val="31"/>
    <w:semiHidden/>
    <w:rsid w:val="007D31A8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semiHidden/>
    <w:rsid w:val="007D31A8"/>
    <w:rPr>
      <w:b/>
      <w:bCs/>
      <w:smallCaps/>
      <w:color w:val="auto"/>
      <w:spacing w:val="5"/>
      <w:u w:val="single"/>
    </w:rPr>
  </w:style>
  <w:style w:type="paragraph" w:customStyle="1" w:styleId="Bigtitle">
    <w:name w:val="Big title"/>
    <w:basedOn w:val="Titel"/>
    <w:next w:val="Standaard"/>
    <w:uiPriority w:val="2"/>
    <w:qFormat/>
    <w:rsid w:val="005E2EE6"/>
    <w:pPr>
      <w:spacing w:before="100" w:beforeAutospacing="1" w:after="100" w:afterAutospacing="1" w:line="240" w:lineRule="auto"/>
    </w:pPr>
    <w:rPr>
      <w:b/>
      <w:sz w:val="4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45E5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71F65"/>
    <w:pPr>
      <w:spacing w:after="0" w:line="240" w:lineRule="auto"/>
    </w:pPr>
    <w:rPr>
      <w:rFonts w:eastAsiaTheme="minorEastAsia"/>
      <w:lang w:val="nl-NL"/>
    </w:rPr>
  </w:style>
  <w:style w:type="table" w:customStyle="1" w:styleId="Buro26">
    <w:name w:val="Buro26"/>
    <w:basedOn w:val="Kleurrijkelijst-accent6"/>
    <w:uiPriority w:val="99"/>
    <w:rsid w:val="001E1D93"/>
    <w:rPr>
      <w:sz w:val="20"/>
      <w:szCs w:val="20"/>
      <w:lang w:val="nl-NL" w:eastAsia="nl-NL" w:bidi="ar-SA"/>
    </w:rPr>
    <w:tblPr/>
    <w:tcPr>
      <w:shd w:val="clear" w:color="auto" w:fill="F2F2F2" w:themeFill="background1" w:themeFillShade="F2"/>
      <w:vAlign w:val="center"/>
    </w:tcPr>
    <w:tblStylePr w:type="firstRow">
      <w:pPr>
        <w:spacing w:before="0" w:after="0" w:line="240" w:lineRule="auto"/>
        <w:jc w:val="left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579B"/>
      </w:tcPr>
    </w:tblStylePr>
    <w:tblStylePr w:type="lastRow">
      <w:pPr>
        <w:spacing w:before="0" w:after="0" w:line="240" w:lineRule="auto"/>
        <w:jc w:val="left"/>
      </w:pPr>
      <w:rPr>
        <w:rFonts w:ascii="Arial" w:hAnsi="Arial"/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Vert">
      <w:pPr>
        <w:jc w:val="center"/>
      </w:pPr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rPr>
        <w:rFonts w:ascii="Arial" w:hAnsi="Arial"/>
        <w:color w:val="auto"/>
        <w:sz w:val="20"/>
      </w:rPr>
      <w:tblPr/>
      <w:tcPr>
        <w:shd w:val="clear" w:color="auto" w:fill="DEEFFD"/>
      </w:tcPr>
    </w:tblStylePr>
    <w:tblStylePr w:type="band2Horz">
      <w:tblPr/>
      <w:tcPr>
        <w:shd w:val="clear" w:color="auto" w:fill="EDF6FE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E1D9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pple-converted-space">
    <w:name w:val="apple-converted-space"/>
    <w:basedOn w:val="Standaardalinea-lettertype"/>
    <w:rsid w:val="00B770EF"/>
  </w:style>
  <w:style w:type="character" w:styleId="Onopgelostemelding">
    <w:name w:val="Unresolved Mention"/>
    <w:basedOn w:val="Standaardalinea-lettertype"/>
    <w:uiPriority w:val="99"/>
    <w:rsid w:val="00CD7892"/>
    <w:rPr>
      <w:color w:val="605E5C"/>
      <w:shd w:val="clear" w:color="auto" w:fill="E1DFDD"/>
    </w:rPr>
  </w:style>
  <w:style w:type="paragraph" w:customStyle="1" w:styleId="NAWVoettekst">
    <w:name w:val="NAW Voettekst"/>
    <w:basedOn w:val="Standaard"/>
    <w:link w:val="NAWVoettekstChar"/>
    <w:qFormat/>
    <w:rsid w:val="00617158"/>
    <w:rPr>
      <w:rFonts w:ascii="Arial" w:hAnsi="Arial" w:cstheme="majorBidi"/>
      <w:sz w:val="16"/>
      <w:lang w:val="en-US" w:bidi="en-US"/>
    </w:rPr>
  </w:style>
  <w:style w:type="paragraph" w:customStyle="1" w:styleId="paginacijfer">
    <w:name w:val="paginacijfer"/>
    <w:basedOn w:val="Voettekst"/>
    <w:link w:val="paginacijferChar"/>
    <w:qFormat/>
    <w:rsid w:val="00617158"/>
    <w:pPr>
      <w:ind w:left="360"/>
      <w:jc w:val="right"/>
    </w:pPr>
    <w:rPr>
      <w:color w:val="A6A6A6" w:themeColor="background1" w:themeShade="A6"/>
    </w:rPr>
  </w:style>
  <w:style w:type="character" w:customStyle="1" w:styleId="NAWVoettekstChar">
    <w:name w:val="NAW Voettekst Char"/>
    <w:basedOn w:val="Standaardalinea-lettertype"/>
    <w:link w:val="NAWVoettekst"/>
    <w:rsid w:val="00617158"/>
    <w:rPr>
      <w:rFonts w:ascii="Arial" w:eastAsiaTheme="minorEastAsia" w:hAnsi="Arial"/>
      <w:color w:val="000000" w:themeColor="text1"/>
      <w:sz w:val="16"/>
      <w:lang w:val="nl-NL"/>
    </w:rPr>
  </w:style>
  <w:style w:type="character" w:customStyle="1" w:styleId="paginacijferChar">
    <w:name w:val="paginacijfer Char"/>
    <w:basedOn w:val="VoettekstChar"/>
    <w:link w:val="paginacijfer"/>
    <w:rsid w:val="00617158"/>
    <w:rPr>
      <w:rFonts w:ascii="Arial" w:eastAsiaTheme="minorEastAsia" w:hAnsi="Arial"/>
      <w:color w:val="A6A6A6" w:themeColor="background1" w:themeShade="A6"/>
      <w:sz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1193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26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25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ma%20Beers\Documents\Aangepaste%20Office-sjablonen\Briefpapier%20DWK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EF06-886C-4C4A-A0B9-7F7F952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DWK.dotx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2021-10-13T13:42:00Z</dcterms:created>
  <dcterms:modified xsi:type="dcterms:W3CDTF">2021-10-13T13:42:00Z</dcterms:modified>
</cp:coreProperties>
</file>