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596B" w14:textId="25D47920" w:rsidR="006B7CAE" w:rsidRDefault="006B7CAE">
      <w:pPr>
        <w:rPr>
          <w:rFonts w:ascii="Verdana" w:hAnsi="Verdana" w:cs="Arial"/>
          <w:sz w:val="20"/>
          <w:szCs w:val="20"/>
        </w:rPr>
      </w:pPr>
    </w:p>
    <w:p w14:paraId="63378602" w14:textId="670D4CB6" w:rsidR="00E62D0F" w:rsidRPr="00F616C5" w:rsidRDefault="00F616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616C5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232DC2" w:rsidRPr="00F616C5">
        <w:rPr>
          <w:rFonts w:asciiTheme="minorHAnsi" w:hAnsiTheme="minorHAnsi" w:cstheme="minorHAnsi"/>
          <w:b/>
          <w:bCs/>
          <w:sz w:val="28"/>
          <w:szCs w:val="28"/>
        </w:rPr>
        <w:t xml:space="preserve">ragenlijst leer- en levensvaardigheden </w:t>
      </w:r>
      <w:r w:rsidR="00FB37FE">
        <w:rPr>
          <w:rFonts w:asciiTheme="minorHAnsi" w:hAnsiTheme="minorHAnsi" w:cstheme="minorHAnsi"/>
          <w:b/>
          <w:bCs/>
          <w:sz w:val="28"/>
          <w:szCs w:val="28"/>
        </w:rPr>
        <w:t>(hoog)begaafde leerlingen</w:t>
      </w:r>
    </w:p>
    <w:p w14:paraId="2ACC8FA2" w14:textId="051E915C" w:rsidR="008B1AF2" w:rsidRPr="006D489C" w:rsidRDefault="00F616C5" w:rsidP="00E62D0F">
      <w:pPr>
        <w:pStyle w:val="Geenafstand"/>
      </w:pPr>
      <w:r w:rsidRPr="006D489C">
        <w:t xml:space="preserve">Deze vragenlijst wordt ingevuld voor </w:t>
      </w:r>
      <w:r w:rsidR="00682AE5" w:rsidRPr="006D489C">
        <w:t xml:space="preserve">en door </w:t>
      </w:r>
      <w:r w:rsidRPr="006D489C">
        <w:t>(hoog)begaafde leerlingen bij hun overstap van het basisonderwijs naar voortgezet onderwijs. Vanuit de wetenschap dat</w:t>
      </w:r>
      <w:r w:rsidR="00026029" w:rsidRPr="006D489C">
        <w:t xml:space="preserve"> het ontwikkelingsproces van</w:t>
      </w:r>
      <w:r w:rsidRPr="006D489C">
        <w:t xml:space="preserve"> </w:t>
      </w:r>
      <w:r w:rsidR="00026029" w:rsidRPr="006D489C">
        <w:t>zogenaamde leer- en levens</w:t>
      </w:r>
      <w:r w:rsidRPr="006D489C">
        <w:t>vaardigheden voo</w:t>
      </w:r>
      <w:r w:rsidR="0043680F" w:rsidRPr="006D489C">
        <w:t>r</w:t>
      </w:r>
      <w:r w:rsidRPr="006D489C">
        <w:t xml:space="preserve"> (hoog)begaafde leerlingen</w:t>
      </w:r>
      <w:r w:rsidR="00026029" w:rsidRPr="006D489C">
        <w:t xml:space="preserve"> moeizaam kan verlopen</w:t>
      </w:r>
      <w:r w:rsidR="00C668D7" w:rsidRPr="006D489C">
        <w:t>, terwijl deze van groot belang zijn voor schoolsucces</w:t>
      </w:r>
      <w:r w:rsidR="00026029" w:rsidRPr="006D489C">
        <w:t xml:space="preserve">, is het van belang </w:t>
      </w:r>
      <w:r w:rsidR="008B1AF2" w:rsidRPr="006D489C">
        <w:t xml:space="preserve">hierover informatie te verzamelen en </w:t>
      </w:r>
      <w:r w:rsidR="00026029" w:rsidRPr="006D489C">
        <w:t>te betrekken bij de overgang van basis- naar voortgezet onderwijs</w:t>
      </w:r>
      <w:r w:rsidR="008B1AF2" w:rsidRPr="006D489C">
        <w:t>.</w:t>
      </w:r>
      <w:r w:rsidR="00682AE5" w:rsidRPr="006D489C">
        <w:t xml:space="preserve"> </w:t>
      </w:r>
      <w:r w:rsidR="00C668D7" w:rsidRPr="006D489C">
        <w:t xml:space="preserve">Op deze manier beogen we aandacht en eventuele extra ondersteuning voor deze ‘kritische succesfactoren’ in zowel het basis- als voortgezet onderwijs te stimuleren. </w:t>
      </w:r>
      <w:r w:rsidR="00682AE5" w:rsidRPr="006D489C">
        <w:t>Zowel de leerkracht, de ouder(s)/verzorger(s) als de leerling zelf kunnen van onderstaande vaardigheden aangeven in hoeverre deze bij de leerling sterk dan wel zwak(</w:t>
      </w:r>
      <w:proofErr w:type="spellStart"/>
      <w:r w:rsidR="00682AE5" w:rsidRPr="006D489C">
        <w:t>ker</w:t>
      </w:r>
      <w:proofErr w:type="spellEnd"/>
      <w:r w:rsidR="00682AE5" w:rsidRPr="006D489C">
        <w:t xml:space="preserve">) ontwikkeld zijn. Eventueel kan ook een betrokken hulpverlener deze vragenlijst invullen. </w:t>
      </w:r>
      <w:r w:rsidR="008B1AF2" w:rsidRPr="006D489C">
        <w:t xml:space="preserve"> </w:t>
      </w:r>
    </w:p>
    <w:p w14:paraId="2D47D320" w14:textId="6E427521" w:rsidR="00C668D7" w:rsidRPr="006D489C" w:rsidRDefault="00C668D7" w:rsidP="00E62D0F">
      <w:pPr>
        <w:pStyle w:val="Geenafstand"/>
      </w:pPr>
    </w:p>
    <w:p w14:paraId="068EBA5B" w14:textId="77777777" w:rsidR="00682AE5" w:rsidRPr="006D489C" w:rsidRDefault="00026029" w:rsidP="00E62D0F">
      <w:pPr>
        <w:pStyle w:val="Geenafstand"/>
      </w:pPr>
      <w:r w:rsidRPr="006D489C">
        <w:t>Graag onderstaande vaardigheden inschalen op een vijfpuntschaal</w:t>
      </w:r>
      <w:r w:rsidR="00682AE5" w:rsidRPr="006D489C">
        <w:t>:</w:t>
      </w:r>
    </w:p>
    <w:p w14:paraId="1D2049D5" w14:textId="77777777" w:rsidR="00682AE5" w:rsidRPr="006D489C" w:rsidRDefault="00682AE5" w:rsidP="00E62D0F">
      <w:pPr>
        <w:pStyle w:val="Geenafstand"/>
      </w:pPr>
      <w:r w:rsidRPr="006D489C">
        <w:t xml:space="preserve">1 </w:t>
      </w:r>
      <w:r w:rsidR="00026029" w:rsidRPr="006D489C">
        <w:t>(nog) geheel niet ontwikkeld</w:t>
      </w:r>
      <w:r w:rsidR="008B1AF2" w:rsidRPr="006D489C">
        <w:t>e vaardigheid</w:t>
      </w:r>
    </w:p>
    <w:p w14:paraId="1C0B2E86" w14:textId="44941E02" w:rsidR="00682AE5" w:rsidRPr="006D489C" w:rsidRDefault="00682AE5" w:rsidP="00E62D0F">
      <w:pPr>
        <w:pStyle w:val="Geenafstand"/>
      </w:pPr>
      <w:r w:rsidRPr="006D489C">
        <w:t>2 nauwelijks ontwikkelde vaardigheid</w:t>
      </w:r>
    </w:p>
    <w:p w14:paraId="48FAF96A" w14:textId="7436086B" w:rsidR="00682AE5" w:rsidRPr="006D489C" w:rsidRDefault="00682AE5" w:rsidP="00E62D0F">
      <w:pPr>
        <w:pStyle w:val="Geenafstand"/>
      </w:pPr>
      <w:r w:rsidRPr="006D489C">
        <w:t>3 enigszins ontwikkelde vaardigheid</w:t>
      </w:r>
    </w:p>
    <w:p w14:paraId="75EB5F41" w14:textId="73E32E1C" w:rsidR="00682AE5" w:rsidRPr="006D489C" w:rsidRDefault="00682AE5" w:rsidP="00E62D0F">
      <w:pPr>
        <w:pStyle w:val="Geenafstand"/>
      </w:pPr>
      <w:r w:rsidRPr="006D489C">
        <w:t>4 voldoende ontwikkelde vaardigheid</w:t>
      </w:r>
    </w:p>
    <w:p w14:paraId="4760074B" w14:textId="123CFE78" w:rsidR="00E62D0F" w:rsidRPr="006D489C" w:rsidRDefault="00026029" w:rsidP="00E62D0F">
      <w:pPr>
        <w:pStyle w:val="Geenafstand"/>
      </w:pPr>
      <w:r w:rsidRPr="006D489C">
        <w:t>5 sterk ontwikkelde vaardigheid</w:t>
      </w:r>
    </w:p>
    <w:p w14:paraId="392995D8" w14:textId="5814A7EA" w:rsidR="00316988" w:rsidRPr="006D489C" w:rsidRDefault="00316988" w:rsidP="00E62D0F">
      <w:pPr>
        <w:pStyle w:val="Geenafstand"/>
      </w:pPr>
    </w:p>
    <w:p w14:paraId="2B7A934D" w14:textId="76ACF619" w:rsidR="00682AE5" w:rsidRPr="006D489C" w:rsidRDefault="00682AE5" w:rsidP="00E62D0F">
      <w:pPr>
        <w:pStyle w:val="Geenafstand"/>
      </w:pPr>
      <w:r w:rsidRPr="006D489C">
        <w:t>Naam leerling</w:t>
      </w:r>
      <w:r w:rsidRPr="006D489C">
        <w:tab/>
      </w:r>
      <w:r w:rsidRPr="006D489C">
        <w:tab/>
      </w:r>
      <w:r w:rsidR="00FB37FE">
        <w:tab/>
      </w:r>
      <w:r w:rsidRPr="006D489C">
        <w:t>:</w:t>
      </w:r>
      <w:r w:rsidR="00FB37FE">
        <w:t xml:space="preserve"> </w:t>
      </w:r>
    </w:p>
    <w:p w14:paraId="6B22099F" w14:textId="62C21024" w:rsidR="00682AE5" w:rsidRPr="006D489C" w:rsidRDefault="00682AE5" w:rsidP="00E62D0F">
      <w:pPr>
        <w:pStyle w:val="Geenafstand"/>
      </w:pPr>
      <w:r w:rsidRPr="006D489C">
        <w:t>Geboortedatum</w:t>
      </w:r>
      <w:r w:rsidRPr="006D489C">
        <w:tab/>
      </w:r>
      <w:r w:rsidR="00FB37FE">
        <w:tab/>
      </w:r>
      <w:r w:rsidRPr="006D489C">
        <w:t xml:space="preserve">: </w:t>
      </w:r>
    </w:p>
    <w:p w14:paraId="2E08F5FD" w14:textId="150B04C1" w:rsidR="00682AE5" w:rsidRDefault="00682AE5" w:rsidP="00E62D0F">
      <w:pPr>
        <w:pStyle w:val="Geenafstand"/>
      </w:pPr>
      <w:r w:rsidRPr="006D489C">
        <w:t>School</w:t>
      </w:r>
      <w:r w:rsidRPr="006D489C">
        <w:tab/>
      </w:r>
      <w:r w:rsidRPr="006D489C">
        <w:tab/>
      </w:r>
      <w:r w:rsidR="00FB37FE">
        <w:tab/>
      </w:r>
      <w:r w:rsidRPr="006D489C">
        <w:tab/>
        <w:t>:</w:t>
      </w:r>
      <w:r>
        <w:t xml:space="preserve"> </w:t>
      </w:r>
    </w:p>
    <w:p w14:paraId="5D21E9B5" w14:textId="646A1AE2" w:rsidR="00FB37FE" w:rsidRDefault="00FB37FE" w:rsidP="00E62D0F">
      <w:pPr>
        <w:pStyle w:val="Geenafstand"/>
      </w:pPr>
      <w:r>
        <w:t>Datum/periode invullen</w:t>
      </w:r>
      <w:r>
        <w:tab/>
        <w:t xml:space="preserve">: </w:t>
      </w:r>
    </w:p>
    <w:p w14:paraId="773E9C39" w14:textId="77777777" w:rsidR="00682AE5" w:rsidRPr="00F616C5" w:rsidRDefault="00682AE5" w:rsidP="00E62D0F">
      <w:pPr>
        <w:pStyle w:val="Geenafstand"/>
      </w:pPr>
    </w:p>
    <w:p w14:paraId="71252357" w14:textId="50EDA1AB" w:rsidR="00E62D0F" w:rsidRPr="000741AB" w:rsidRDefault="00E62D0F" w:rsidP="00E62D0F">
      <w:pPr>
        <w:pStyle w:val="Geenafstand"/>
        <w:rPr>
          <w:b/>
          <w:bCs/>
          <w:sz w:val="24"/>
          <w:szCs w:val="24"/>
        </w:rPr>
      </w:pPr>
      <w:r w:rsidRPr="000741AB">
        <w:rPr>
          <w:b/>
          <w:bCs/>
          <w:sz w:val="24"/>
          <w:szCs w:val="24"/>
        </w:rPr>
        <w:t>LEREN LEVEN</w:t>
      </w:r>
      <w:r w:rsidRPr="000741AB">
        <w:rPr>
          <w:b/>
          <w:bCs/>
          <w:sz w:val="24"/>
          <w:szCs w:val="24"/>
        </w:rPr>
        <w:tab/>
      </w:r>
      <w:r w:rsidRPr="000741AB">
        <w:rPr>
          <w:b/>
          <w:bCs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883"/>
        <w:gridCol w:w="1127"/>
        <w:gridCol w:w="969"/>
        <w:gridCol w:w="969"/>
        <w:gridCol w:w="1361"/>
      </w:tblGrid>
      <w:tr w:rsidR="00682AE5" w14:paraId="7B6DA7C7" w14:textId="77777777" w:rsidTr="00680C50">
        <w:tc>
          <w:tcPr>
            <w:tcW w:w="0" w:type="auto"/>
          </w:tcPr>
          <w:p w14:paraId="5DBBA860" w14:textId="7789ACAE" w:rsidR="00680C50" w:rsidRDefault="00680C50" w:rsidP="00F616C5">
            <w:pPr>
              <w:pStyle w:val="Geenafstand"/>
              <w:rPr>
                <w:u w:val="single"/>
              </w:rPr>
            </w:pPr>
            <w:r>
              <w:rPr>
                <w:b/>
                <w:color w:val="000000"/>
              </w:rPr>
              <w:t>Zelfstandigheid: zelfvertrouwen en zelfverantwoordelijkheid</w:t>
            </w:r>
            <w:r w:rsidRPr="000741AB">
              <w:tab/>
            </w:r>
          </w:p>
        </w:tc>
        <w:tc>
          <w:tcPr>
            <w:tcW w:w="0" w:type="auto"/>
          </w:tcPr>
          <w:p w14:paraId="03374265" w14:textId="7979CF93" w:rsidR="00680C50" w:rsidRPr="00680C50" w:rsidRDefault="00682AE5" w:rsidP="00E62D0F">
            <w:pPr>
              <w:pStyle w:val="Geenafstand"/>
            </w:pPr>
            <w:r>
              <w:t>leerling</w:t>
            </w:r>
          </w:p>
        </w:tc>
        <w:tc>
          <w:tcPr>
            <w:tcW w:w="0" w:type="auto"/>
          </w:tcPr>
          <w:p w14:paraId="79FAD628" w14:textId="316F94CF" w:rsidR="00680C50" w:rsidRPr="00680C50" w:rsidRDefault="00682AE5" w:rsidP="00E62D0F">
            <w:pPr>
              <w:pStyle w:val="Geenafstand"/>
            </w:pPr>
            <w:r>
              <w:t>leerkracht</w:t>
            </w:r>
          </w:p>
        </w:tc>
        <w:tc>
          <w:tcPr>
            <w:tcW w:w="0" w:type="auto"/>
          </w:tcPr>
          <w:p w14:paraId="26F6C8F3" w14:textId="191D1223" w:rsidR="00680C50" w:rsidRPr="00680C50" w:rsidRDefault="00682AE5" w:rsidP="00E62D0F">
            <w:pPr>
              <w:pStyle w:val="Geenafstand"/>
            </w:pPr>
            <w:r>
              <w:t>ouder(s)</w:t>
            </w:r>
          </w:p>
        </w:tc>
        <w:tc>
          <w:tcPr>
            <w:tcW w:w="0" w:type="auto"/>
          </w:tcPr>
          <w:p w14:paraId="6487EBF7" w14:textId="37826B63" w:rsidR="00680C50" w:rsidRPr="00680C50" w:rsidRDefault="00682AE5" w:rsidP="00E62D0F">
            <w:pPr>
              <w:pStyle w:val="Geenafstand"/>
            </w:pPr>
            <w:r>
              <w:t>ouder(s)</w:t>
            </w:r>
          </w:p>
        </w:tc>
        <w:tc>
          <w:tcPr>
            <w:tcW w:w="0" w:type="auto"/>
          </w:tcPr>
          <w:p w14:paraId="4D744CD4" w14:textId="415A6060" w:rsidR="00680C50" w:rsidRPr="00680C50" w:rsidRDefault="00682AE5" w:rsidP="00E62D0F">
            <w:pPr>
              <w:pStyle w:val="Geenafstand"/>
            </w:pPr>
            <w:r>
              <w:t>hulpverlener</w:t>
            </w:r>
          </w:p>
        </w:tc>
      </w:tr>
      <w:tr w:rsidR="00682AE5" w14:paraId="1F77E4B6" w14:textId="77777777" w:rsidTr="00680C50">
        <w:tc>
          <w:tcPr>
            <w:tcW w:w="0" w:type="auto"/>
          </w:tcPr>
          <w:p w14:paraId="78A2E77A" w14:textId="568001EB" w:rsidR="00680C50" w:rsidRPr="000741AB" w:rsidRDefault="00680C50" w:rsidP="00232DC2">
            <w:pPr>
              <w:pStyle w:val="Geenafstand"/>
            </w:pPr>
            <w:r w:rsidRPr="000741AB">
              <w:t>Ik vraag op tijd hulp, maar probeer wel eerst zelf</w:t>
            </w:r>
            <w:r>
              <w:t xml:space="preserve"> </w:t>
            </w:r>
            <w:r w:rsidRPr="000741AB">
              <w:tab/>
            </w:r>
          </w:p>
        </w:tc>
        <w:tc>
          <w:tcPr>
            <w:tcW w:w="0" w:type="auto"/>
          </w:tcPr>
          <w:p w14:paraId="1C971B79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C05B703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24AE7ED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EB0300F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8309BCC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1FE79A79" w14:textId="77777777" w:rsidTr="00680C50">
        <w:tc>
          <w:tcPr>
            <w:tcW w:w="0" w:type="auto"/>
          </w:tcPr>
          <w:p w14:paraId="38CA7675" w14:textId="70AE9378" w:rsidR="00680C50" w:rsidRDefault="00680C50" w:rsidP="00F616C5">
            <w:pPr>
              <w:pStyle w:val="Geenafstand"/>
              <w:rPr>
                <w:u w:val="single"/>
              </w:rPr>
            </w:pPr>
            <w:r w:rsidRPr="000741AB">
              <w:t>Ik zie kritiek als een tip om iets beter aan te kunnen pakken</w:t>
            </w:r>
          </w:p>
        </w:tc>
        <w:tc>
          <w:tcPr>
            <w:tcW w:w="0" w:type="auto"/>
          </w:tcPr>
          <w:p w14:paraId="4A2F25F8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DD06F2B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0457075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2F7F5F2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DA31CA9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47F80D90" w14:textId="77777777" w:rsidTr="00680C50">
        <w:tc>
          <w:tcPr>
            <w:tcW w:w="0" w:type="auto"/>
          </w:tcPr>
          <w:p w14:paraId="131DD7B2" w14:textId="3A03B092" w:rsidR="00680C50" w:rsidRDefault="00680C50" w:rsidP="00E62D0F">
            <w:pPr>
              <w:pStyle w:val="Geenafstand"/>
              <w:rPr>
                <w:u w:val="single"/>
              </w:rPr>
            </w:pPr>
            <w:r w:rsidRPr="000741AB">
              <w:t>Ik vind fouten maken geen probleem, van fouten leer ik (≠perfectionisme)</w:t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7AE882E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4F3D84D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9BDD4EB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29E1821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610A53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5EA089A6" w14:textId="77777777" w:rsidTr="00680C50">
        <w:tc>
          <w:tcPr>
            <w:tcW w:w="0" w:type="auto"/>
          </w:tcPr>
          <w:p w14:paraId="7533F782" w14:textId="7B8C4039" w:rsidR="00680228" w:rsidRPr="00651641" w:rsidRDefault="00680228" w:rsidP="00E62D0F">
            <w:pPr>
              <w:pStyle w:val="Geenafstand"/>
            </w:pPr>
            <w:r w:rsidRPr="00651641">
              <w:t>Bij tegenslag heb ik voldoende veerkracht om weer door te gaan</w:t>
            </w:r>
            <w:r w:rsidR="006D489C" w:rsidRPr="00651641">
              <w:t xml:space="preserve"> / kan ik mij ‘herpakken’</w:t>
            </w:r>
            <w:r w:rsidRPr="00651641">
              <w:t xml:space="preserve"> </w:t>
            </w:r>
          </w:p>
        </w:tc>
        <w:tc>
          <w:tcPr>
            <w:tcW w:w="0" w:type="auto"/>
          </w:tcPr>
          <w:p w14:paraId="65AB36E0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4652AEE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82CDA74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BC586DC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3D35CEC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6D93D4C0" w14:textId="77777777" w:rsidTr="00680C50">
        <w:tc>
          <w:tcPr>
            <w:tcW w:w="0" w:type="auto"/>
          </w:tcPr>
          <w:p w14:paraId="11F73A9B" w14:textId="601E0AAC" w:rsidR="00680228" w:rsidRPr="00651641" w:rsidRDefault="00680228" w:rsidP="00E62D0F">
            <w:pPr>
              <w:pStyle w:val="Geenafstand"/>
            </w:pPr>
            <w:r w:rsidRPr="00651641">
              <w:t>Ik kan flexibel omgaan met veranderingen</w:t>
            </w:r>
          </w:p>
        </w:tc>
        <w:tc>
          <w:tcPr>
            <w:tcW w:w="0" w:type="auto"/>
          </w:tcPr>
          <w:p w14:paraId="549005DB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43D74B8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4B38405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5DC911A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9B771C1" w14:textId="77777777" w:rsidR="00680228" w:rsidRDefault="00680228" w:rsidP="00E62D0F">
            <w:pPr>
              <w:pStyle w:val="Geenafstand"/>
              <w:rPr>
                <w:u w:val="single"/>
              </w:rPr>
            </w:pPr>
          </w:p>
        </w:tc>
      </w:tr>
      <w:tr w:rsidR="00680C50" w14:paraId="649DB4F1" w14:textId="77777777" w:rsidTr="005D1086">
        <w:tc>
          <w:tcPr>
            <w:tcW w:w="0" w:type="auto"/>
            <w:gridSpan w:val="6"/>
          </w:tcPr>
          <w:p w14:paraId="4A24109A" w14:textId="745C5E13" w:rsidR="00680C50" w:rsidRDefault="00680C50" w:rsidP="00F616C5">
            <w:pPr>
              <w:pStyle w:val="Geenafstand"/>
              <w:rPr>
                <w:u w:val="single"/>
              </w:rPr>
            </w:pPr>
            <w:r w:rsidRPr="00680C50">
              <w:rPr>
                <w:b/>
                <w:bCs/>
              </w:rPr>
              <w:t>Samenwerkingsvermogen</w:t>
            </w:r>
          </w:p>
        </w:tc>
      </w:tr>
      <w:tr w:rsidR="00682AE5" w14:paraId="1D34C868" w14:textId="77777777" w:rsidTr="00680C50">
        <w:tc>
          <w:tcPr>
            <w:tcW w:w="0" w:type="auto"/>
          </w:tcPr>
          <w:p w14:paraId="442515D5" w14:textId="77DB3153" w:rsidR="00680C50" w:rsidRPr="00680C50" w:rsidRDefault="00680C50" w:rsidP="00680C50">
            <w:pPr>
              <w:pStyle w:val="Geenafstand"/>
              <w:rPr>
                <w:b/>
                <w:bCs/>
              </w:rPr>
            </w:pPr>
            <w:r>
              <w:t>Er is bij mij evenwicht tussen mezelf zijn en mezelf aanpassen in de groep</w:t>
            </w:r>
          </w:p>
        </w:tc>
        <w:tc>
          <w:tcPr>
            <w:tcW w:w="0" w:type="auto"/>
          </w:tcPr>
          <w:p w14:paraId="5DC3635F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BC808E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40B6F00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5AE12FD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21B5264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0C50" w14:paraId="16D6922D" w14:textId="77777777" w:rsidTr="00FF0F15">
        <w:tc>
          <w:tcPr>
            <w:tcW w:w="0" w:type="auto"/>
            <w:gridSpan w:val="6"/>
          </w:tcPr>
          <w:p w14:paraId="0ECAD83F" w14:textId="77B27509" w:rsidR="00680C50" w:rsidRDefault="00680C50" w:rsidP="00F616C5">
            <w:pPr>
              <w:pStyle w:val="Geenafstand"/>
              <w:rPr>
                <w:u w:val="single"/>
              </w:rPr>
            </w:pPr>
            <w:r w:rsidRPr="00680C50">
              <w:rPr>
                <w:b/>
                <w:bCs/>
              </w:rPr>
              <w:t>Communicatievermogen: gehoord, gezien en begrepen worden</w:t>
            </w:r>
          </w:p>
        </w:tc>
      </w:tr>
      <w:tr w:rsidR="00682AE5" w14:paraId="5AC2B62A" w14:textId="77777777" w:rsidTr="00680C50">
        <w:tc>
          <w:tcPr>
            <w:tcW w:w="0" w:type="auto"/>
          </w:tcPr>
          <w:p w14:paraId="3C5E10F3" w14:textId="3FB30BA4" w:rsidR="00680C50" w:rsidRPr="00680C50" w:rsidRDefault="00680C50" w:rsidP="00F616C5">
            <w:pPr>
              <w:pStyle w:val="Geenafstand"/>
              <w:rPr>
                <w:b/>
                <w:bCs/>
              </w:rPr>
            </w:pPr>
            <w:r>
              <w:t>Ik laat mijn mening duidelijk weten, zonder te opdringerig te worden</w:t>
            </w:r>
          </w:p>
        </w:tc>
        <w:tc>
          <w:tcPr>
            <w:tcW w:w="0" w:type="auto"/>
          </w:tcPr>
          <w:p w14:paraId="7FBD0726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1C84AF2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BEFEF6B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EC0BCFA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31EAC3E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682AE5" w14:paraId="1CBA3B21" w14:textId="77777777" w:rsidTr="00680C50">
        <w:tc>
          <w:tcPr>
            <w:tcW w:w="0" w:type="auto"/>
          </w:tcPr>
          <w:p w14:paraId="1DA1614C" w14:textId="55F89530" w:rsidR="00680C50" w:rsidRDefault="00680C50" w:rsidP="00680C50">
            <w:pPr>
              <w:pStyle w:val="Geenafstand"/>
            </w:pPr>
            <w:r w:rsidRPr="00232DC2">
              <w:rPr>
                <w:rFonts w:eastAsia="Times New Roman" w:cstheme="minorHAnsi"/>
                <w:color w:val="000000"/>
              </w:rPr>
              <w:t>Ik schrijf leesbaar en foutloos, ik heb oog voor hoe mijn werk eruit ziet</w:t>
            </w:r>
          </w:p>
        </w:tc>
        <w:tc>
          <w:tcPr>
            <w:tcW w:w="0" w:type="auto"/>
          </w:tcPr>
          <w:p w14:paraId="531E55E2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DD19E8F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DBCBD85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CBF94E5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CBFFF83" w14:textId="77777777" w:rsidR="00680C50" w:rsidRDefault="00680C50" w:rsidP="00E62D0F">
            <w:pPr>
              <w:pStyle w:val="Geenafstand"/>
              <w:rPr>
                <w:u w:val="single"/>
              </w:rPr>
            </w:pPr>
          </w:p>
        </w:tc>
      </w:tr>
      <w:tr w:rsidR="00C668D7" w14:paraId="58F522D6" w14:textId="77777777" w:rsidTr="00DA5EFA">
        <w:tc>
          <w:tcPr>
            <w:tcW w:w="0" w:type="auto"/>
            <w:gridSpan w:val="6"/>
          </w:tcPr>
          <w:p w14:paraId="4435A484" w14:textId="5F9343CB" w:rsidR="00C668D7" w:rsidRDefault="00C668D7" w:rsidP="00E62D0F">
            <w:pPr>
              <w:pStyle w:val="Geenafstand"/>
              <w:rPr>
                <w:u w:val="single"/>
              </w:rPr>
            </w:pPr>
            <w:r w:rsidRPr="000741AB">
              <w:rPr>
                <w:b/>
                <w:bCs/>
                <w:sz w:val="24"/>
                <w:szCs w:val="24"/>
              </w:rPr>
              <w:lastRenderedPageBreak/>
              <w:t xml:space="preserve">LEREN </w:t>
            </w:r>
            <w:proofErr w:type="spellStart"/>
            <w:r w:rsidRPr="000741AB">
              <w:rPr>
                <w:b/>
                <w:bCs/>
                <w:sz w:val="24"/>
                <w:szCs w:val="24"/>
              </w:rPr>
              <w:t>LEREN</w:t>
            </w:r>
            <w:proofErr w:type="spellEnd"/>
          </w:p>
        </w:tc>
      </w:tr>
      <w:tr w:rsidR="00C668D7" w14:paraId="1B29FC09" w14:textId="77777777" w:rsidTr="00300782">
        <w:tc>
          <w:tcPr>
            <w:tcW w:w="0" w:type="auto"/>
            <w:gridSpan w:val="6"/>
          </w:tcPr>
          <w:p w14:paraId="09263E20" w14:textId="2DBCCF58" w:rsidR="00C668D7" w:rsidRDefault="00C668D7" w:rsidP="00C668D7">
            <w:pPr>
              <w:pStyle w:val="Geenafstand"/>
              <w:rPr>
                <w:u w:val="single"/>
              </w:rPr>
            </w:pPr>
            <w:r w:rsidRPr="00026029">
              <w:rPr>
                <w:b/>
                <w:bCs/>
              </w:rPr>
              <w:t xml:space="preserve">Oplossingsvermogen &amp; strategiegebruik </w:t>
            </w:r>
          </w:p>
        </w:tc>
      </w:tr>
      <w:tr w:rsidR="00C668D7" w14:paraId="488CE2D8" w14:textId="77777777" w:rsidTr="00C668D7">
        <w:tc>
          <w:tcPr>
            <w:tcW w:w="0" w:type="auto"/>
          </w:tcPr>
          <w:p w14:paraId="34B6B7C4" w14:textId="0065D0F1" w:rsidR="00C668D7" w:rsidRDefault="00C668D7" w:rsidP="00C668D7">
            <w:pPr>
              <w:pStyle w:val="Geenafstand"/>
            </w:pPr>
            <w:r>
              <w:t>Ik heb een handige aanpak bij het ‘uit het hoofd’ leren (automatiseren, bijv. spelling en tafels)</w:t>
            </w:r>
            <w:r>
              <w:tab/>
            </w:r>
          </w:p>
        </w:tc>
        <w:tc>
          <w:tcPr>
            <w:tcW w:w="0" w:type="auto"/>
          </w:tcPr>
          <w:p w14:paraId="60B4B384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F57BC94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3EA2347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8582665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8C5D519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</w:tr>
      <w:tr w:rsidR="00C668D7" w14:paraId="300DBF36" w14:textId="77777777" w:rsidTr="00C668D7">
        <w:tc>
          <w:tcPr>
            <w:tcW w:w="0" w:type="auto"/>
          </w:tcPr>
          <w:p w14:paraId="5FE74C3D" w14:textId="62EBD6C3" w:rsidR="00C668D7" w:rsidRDefault="00C668D7" w:rsidP="00C668D7">
            <w:pPr>
              <w:pStyle w:val="Geenafstand"/>
            </w:pPr>
            <w:r>
              <w:t>Ik heb een handige aanpak bij het leren van een grote hoeveelheid leerstof</w:t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47649CD9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9E1FEC1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DF72EB7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EC82561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F4EE0AB" w14:textId="77777777" w:rsidR="00C668D7" w:rsidRDefault="00C668D7" w:rsidP="00C668D7">
            <w:pPr>
              <w:pStyle w:val="Geenafstand"/>
              <w:rPr>
                <w:u w:val="single"/>
              </w:rPr>
            </w:pPr>
          </w:p>
        </w:tc>
      </w:tr>
      <w:tr w:rsidR="00C668D7" w14:paraId="48CBE2FB" w14:textId="77777777" w:rsidTr="00C668D7">
        <w:tc>
          <w:tcPr>
            <w:tcW w:w="0" w:type="auto"/>
          </w:tcPr>
          <w:p w14:paraId="1A6D5236" w14:textId="08468CA1" w:rsidR="00C668D7" w:rsidRDefault="009C21C3" w:rsidP="004554F0">
            <w:pPr>
              <w:pStyle w:val="Geenafstand"/>
            </w:pPr>
            <w:r w:rsidRPr="00026029">
              <w:rPr>
                <w:b/>
                <w:bCs/>
              </w:rPr>
              <w:t>Organisatievermogen</w:t>
            </w:r>
          </w:p>
        </w:tc>
        <w:tc>
          <w:tcPr>
            <w:tcW w:w="0" w:type="auto"/>
          </w:tcPr>
          <w:p w14:paraId="6EF7A20E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D10D505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9C8E3E0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ADAF805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D69A42B" w14:textId="77777777" w:rsidR="00C668D7" w:rsidRDefault="00C668D7" w:rsidP="004554F0">
            <w:pPr>
              <w:pStyle w:val="Geenafstand"/>
              <w:rPr>
                <w:u w:val="single"/>
              </w:rPr>
            </w:pPr>
          </w:p>
        </w:tc>
      </w:tr>
      <w:tr w:rsidR="009C21C3" w14:paraId="257FAB79" w14:textId="77777777" w:rsidTr="00C668D7">
        <w:tc>
          <w:tcPr>
            <w:tcW w:w="0" w:type="auto"/>
          </w:tcPr>
          <w:p w14:paraId="50CF9D76" w14:textId="7B3DBB17" w:rsidR="009C21C3" w:rsidRDefault="009C21C3" w:rsidP="009C21C3">
            <w:pPr>
              <w:pStyle w:val="Geenafstand"/>
            </w:pPr>
            <w:r>
              <w:t>Ik houd mijn kastje en mijn map op orde en breng mijn spullen op tijd mee</w:t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47D88F62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A01826F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06F5C261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D2EC5D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6690208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063CF5F5" w14:textId="77777777" w:rsidTr="00B00535">
        <w:tc>
          <w:tcPr>
            <w:tcW w:w="0" w:type="auto"/>
            <w:gridSpan w:val="6"/>
          </w:tcPr>
          <w:p w14:paraId="1A85488C" w14:textId="01ADBDB7" w:rsidR="009C21C3" w:rsidRDefault="009C21C3" w:rsidP="009C21C3">
            <w:pPr>
              <w:pStyle w:val="Geenafstand"/>
              <w:rPr>
                <w:u w:val="single"/>
              </w:rPr>
            </w:pPr>
            <w:r w:rsidRPr="00026029">
              <w:rPr>
                <w:b/>
                <w:bCs/>
              </w:rPr>
              <w:t>Doorzettingsvermogen en oefenbereidheid</w:t>
            </w:r>
          </w:p>
        </w:tc>
      </w:tr>
      <w:tr w:rsidR="009C21C3" w14:paraId="0CE648D6" w14:textId="77777777" w:rsidTr="00C668D7">
        <w:tc>
          <w:tcPr>
            <w:tcW w:w="0" w:type="auto"/>
          </w:tcPr>
          <w:p w14:paraId="77E0357E" w14:textId="768E12F8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Als een taak niet lukt geef ik niet op: ik probeer (later) een andere aanpak</w:t>
            </w:r>
          </w:p>
        </w:tc>
        <w:tc>
          <w:tcPr>
            <w:tcW w:w="0" w:type="auto"/>
          </w:tcPr>
          <w:p w14:paraId="6F7109B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E8F0527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FC58841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4808EC58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95FD7CB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7DCA17DD" w14:textId="77777777" w:rsidTr="00C668D7">
        <w:tc>
          <w:tcPr>
            <w:tcW w:w="0" w:type="auto"/>
          </w:tcPr>
          <w:p w14:paraId="5DD89CA7" w14:textId="437AB8DE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Ik oefen ook thuis (topografie, presentatie, muziekinstrument, e.d.)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59FEA42F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18ED8009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A558E64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6F448A36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3772B6F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3C2E267F" w14:textId="77777777" w:rsidTr="00C668D7">
        <w:tc>
          <w:tcPr>
            <w:tcW w:w="0" w:type="auto"/>
          </w:tcPr>
          <w:p w14:paraId="4CB21E0D" w14:textId="5612F164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Voor ik mijn taak inlever controleer ik of ik nog iets verbeteren kan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0" w:type="auto"/>
          </w:tcPr>
          <w:p w14:paraId="6837C73D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EE36C4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35BE39C3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DBAB060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5E0D381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  <w:tr w:rsidR="009C21C3" w14:paraId="70EB32B9" w14:textId="77777777" w:rsidTr="0062052B">
        <w:tc>
          <w:tcPr>
            <w:tcW w:w="0" w:type="auto"/>
            <w:gridSpan w:val="6"/>
          </w:tcPr>
          <w:p w14:paraId="0A7CCDAE" w14:textId="6F05870F" w:rsidR="009C21C3" w:rsidRDefault="009C21C3" w:rsidP="009C21C3">
            <w:pPr>
              <w:pStyle w:val="Geenafstand"/>
              <w:rPr>
                <w:u w:val="single"/>
              </w:rPr>
            </w:pPr>
            <w:r w:rsidRPr="000741AB">
              <w:rPr>
                <w:b/>
                <w:bCs/>
                <w:sz w:val="24"/>
                <w:szCs w:val="24"/>
              </w:rPr>
              <w:t>LEREN DENKEN</w:t>
            </w:r>
          </w:p>
        </w:tc>
      </w:tr>
      <w:tr w:rsidR="009C21C3" w14:paraId="7052F88D" w14:textId="77777777" w:rsidTr="00334EF5">
        <w:tc>
          <w:tcPr>
            <w:tcW w:w="0" w:type="auto"/>
            <w:gridSpan w:val="6"/>
          </w:tcPr>
          <w:p w14:paraId="1A2DF66A" w14:textId="407C32BD" w:rsidR="009C21C3" w:rsidRDefault="009C21C3" w:rsidP="009C21C3">
            <w:pPr>
              <w:pStyle w:val="Geenafstand"/>
              <w:rPr>
                <w:u w:val="single"/>
              </w:rPr>
            </w:pPr>
            <w:r w:rsidRPr="00026029">
              <w:rPr>
                <w:b/>
                <w:bCs/>
              </w:rPr>
              <w:t>Reflectievermogen</w:t>
            </w:r>
            <w:r w:rsidRPr="00026029">
              <w:t xml:space="preserve">  </w:t>
            </w:r>
          </w:p>
        </w:tc>
      </w:tr>
      <w:tr w:rsidR="009C21C3" w14:paraId="79AEE5BD" w14:textId="77777777" w:rsidTr="00C668D7">
        <w:tc>
          <w:tcPr>
            <w:tcW w:w="0" w:type="auto"/>
          </w:tcPr>
          <w:p w14:paraId="70296551" w14:textId="23D03D9D" w:rsidR="009C21C3" w:rsidRPr="00232DC2" w:rsidRDefault="009C21C3" w:rsidP="009C21C3">
            <w:pPr>
              <w:pStyle w:val="Geenafstand"/>
              <w:rPr>
                <w:rFonts w:eastAsia="Times New Roman" w:cstheme="minorHAnsi"/>
                <w:color w:val="000000"/>
              </w:rPr>
            </w:pPr>
            <w:r>
              <w:t>Ik ken mijn sterke punten en werkpunten en werk aan de laatste</w:t>
            </w:r>
          </w:p>
        </w:tc>
        <w:tc>
          <w:tcPr>
            <w:tcW w:w="0" w:type="auto"/>
          </w:tcPr>
          <w:p w14:paraId="7F20D453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97E76C1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39E94AA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25BA33B2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  <w:tc>
          <w:tcPr>
            <w:tcW w:w="0" w:type="auto"/>
          </w:tcPr>
          <w:p w14:paraId="735E09E7" w14:textId="77777777" w:rsidR="009C21C3" w:rsidRDefault="009C21C3" w:rsidP="009C21C3">
            <w:pPr>
              <w:pStyle w:val="Geenafstand"/>
              <w:rPr>
                <w:u w:val="single"/>
              </w:rPr>
            </w:pPr>
          </w:p>
        </w:tc>
      </w:tr>
    </w:tbl>
    <w:p w14:paraId="24C24D13" w14:textId="77777777" w:rsidR="00682AE5" w:rsidRDefault="00682AE5" w:rsidP="00680C50">
      <w:pPr>
        <w:pStyle w:val="Geenafstand"/>
        <w:rPr>
          <w:b/>
          <w:bCs/>
          <w:sz w:val="24"/>
          <w:szCs w:val="24"/>
        </w:rPr>
      </w:pPr>
    </w:p>
    <w:p w14:paraId="10C14DFA" w14:textId="47324FB4" w:rsidR="00E62D0F" w:rsidRPr="009C21C3" w:rsidRDefault="00E62D0F" w:rsidP="00517EC9">
      <w:pPr>
        <w:pStyle w:val="Geenafstand"/>
        <w:rPr>
          <w:b/>
          <w:bCs/>
          <w:sz w:val="24"/>
          <w:szCs w:val="24"/>
        </w:rPr>
      </w:pPr>
      <w:r w:rsidRPr="00517EC9">
        <w:rPr>
          <w:i/>
          <w:iCs/>
        </w:rPr>
        <w:t>Deze lijst is samengesteld door leden van de regionale expertisegroepen hoogbegaafdheid en gebaseerd op de Leerstof Overstijgende Onderwijs Doelenlijst</w:t>
      </w:r>
      <w:r w:rsidR="009C21C3">
        <w:rPr>
          <w:i/>
          <w:iCs/>
        </w:rPr>
        <w:t xml:space="preserve"> (</w:t>
      </w:r>
      <w:proofErr w:type="spellStart"/>
      <w:r w:rsidR="009C21C3">
        <w:rPr>
          <w:i/>
          <w:iCs/>
        </w:rPr>
        <w:t>LOODlijst</w:t>
      </w:r>
      <w:proofErr w:type="spellEnd"/>
      <w:r w:rsidR="009C21C3">
        <w:rPr>
          <w:i/>
          <w:iCs/>
        </w:rPr>
        <w:t>)</w:t>
      </w:r>
      <w:r w:rsidRPr="00517EC9">
        <w:rPr>
          <w:i/>
          <w:iCs/>
        </w:rPr>
        <w:t xml:space="preserve"> van </w:t>
      </w:r>
      <w:r w:rsidRPr="00517EC9">
        <w:rPr>
          <w:i/>
          <w:iCs/>
          <w:color w:val="000000"/>
        </w:rPr>
        <w:t xml:space="preserve">Jan van Nuland (aug 2018, </w:t>
      </w:r>
      <w:hyperlink r:id="rId10" w:history="1">
        <w:r w:rsidRPr="00517EC9">
          <w:rPr>
            <w:rStyle w:val="Hyperlink"/>
            <w:rFonts w:cstheme="minorHAnsi"/>
            <w:i/>
            <w:iCs/>
          </w:rPr>
          <w:t>www.talent3xl.nl)</w:t>
        </w:r>
      </w:hyperlink>
      <w:r w:rsidRPr="00517EC9">
        <w:rPr>
          <w:i/>
          <w:iCs/>
          <w:color w:val="0000FF"/>
          <w:u w:val="single"/>
        </w:rPr>
        <w:t>&gt;)</w:t>
      </w:r>
      <w:r w:rsidRPr="00517EC9">
        <w:rPr>
          <w:i/>
          <w:iCs/>
          <w:color w:val="0000FF"/>
        </w:rPr>
        <w:t>.</w:t>
      </w:r>
      <w:r w:rsidRPr="006D489C">
        <w:rPr>
          <w:i/>
          <w:iCs/>
        </w:rPr>
        <w:t xml:space="preserve"> </w:t>
      </w:r>
      <w:r w:rsidR="009C21C3" w:rsidRPr="006D489C">
        <w:rPr>
          <w:i/>
          <w:iCs/>
        </w:rPr>
        <w:t>Er is een selectie</w:t>
      </w:r>
      <w:r w:rsidR="00FB37FE">
        <w:rPr>
          <w:i/>
          <w:iCs/>
        </w:rPr>
        <w:t xml:space="preserve"> gemaakt</w:t>
      </w:r>
      <w:r w:rsidR="009C21C3" w:rsidRPr="006D489C">
        <w:rPr>
          <w:i/>
          <w:iCs/>
        </w:rPr>
        <w:t xml:space="preserve"> van de daarin opgenomen vaardighede</w:t>
      </w:r>
      <w:r w:rsidR="00FB37FE">
        <w:rPr>
          <w:i/>
          <w:iCs/>
        </w:rPr>
        <w:t>n</w:t>
      </w:r>
      <w:r w:rsidR="009C21C3" w:rsidRPr="006D489C">
        <w:rPr>
          <w:i/>
          <w:iCs/>
        </w:rPr>
        <w:t xml:space="preserve"> die door de scholen voor voortgezet onderwijs worden herkend als ‘kritische succesfactoren’ voor het succesvol doorlopen van het voortgezet onderwijs. </w:t>
      </w:r>
      <w:r w:rsidR="00517EC9" w:rsidRPr="00517EC9">
        <w:rPr>
          <w:i/>
          <w:iCs/>
        </w:rPr>
        <w:t>De lijst zal voor het eerst in het schooljaar 2021-2022 worden geïntegreerd in de overdrachtsprocedure po-vo</w:t>
      </w:r>
      <w:r w:rsidR="00FB37FE">
        <w:rPr>
          <w:i/>
          <w:iCs/>
        </w:rPr>
        <w:t xml:space="preserve"> in West-Friesland</w:t>
      </w:r>
      <w:r w:rsidR="00517EC9" w:rsidRPr="00517EC9">
        <w:rPr>
          <w:i/>
          <w:iCs/>
        </w:rPr>
        <w:t>.</w:t>
      </w:r>
      <w:r w:rsidR="00517EC9" w:rsidRPr="00517EC9">
        <w:rPr>
          <w:i/>
          <w:iCs/>
          <w:u w:val="single"/>
        </w:rPr>
        <w:t xml:space="preserve"> </w:t>
      </w:r>
    </w:p>
    <w:p w14:paraId="01E08B5F" w14:textId="4563F520" w:rsidR="00F616C5" w:rsidRPr="00F616C5" w:rsidRDefault="00F616C5" w:rsidP="00556D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00" w:line="276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u w:val="single"/>
        </w:rPr>
      </w:pPr>
    </w:p>
    <w:sectPr w:rsidR="00F616C5" w:rsidRPr="00F616C5" w:rsidSect="003A7B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6D03" w14:textId="77777777" w:rsidR="00CC78E4" w:rsidRDefault="00CC78E4" w:rsidP="005F3122">
      <w:pPr>
        <w:spacing w:after="0" w:line="240" w:lineRule="auto"/>
      </w:pPr>
      <w:r>
        <w:separator/>
      </w:r>
    </w:p>
  </w:endnote>
  <w:endnote w:type="continuationSeparator" w:id="0">
    <w:p w14:paraId="20A92ACC" w14:textId="77777777" w:rsidR="00CC78E4" w:rsidRDefault="00CC78E4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1C48" w14:textId="77777777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F1AC" w14:textId="32706273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95E23FB" wp14:editId="7F1AF1D7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829E1" w14:textId="1C7DA162" w:rsidR="008F1BD1" w:rsidRDefault="00110779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1184C7CC" wp14:editId="194A7FEC">
          <wp:simplePos x="0" y="0"/>
          <wp:positionH relativeFrom="margin">
            <wp:posOffset>4640580</wp:posOffset>
          </wp:positionH>
          <wp:positionV relativeFrom="page">
            <wp:posOffset>9745345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929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13AD473" wp14:editId="639E6C2E">
              <wp:simplePos x="0" y="0"/>
              <wp:positionH relativeFrom="page">
                <wp:posOffset>2635250</wp:posOffset>
              </wp:positionH>
              <wp:positionV relativeFrom="paragraph">
                <wp:posOffset>9525</wp:posOffset>
              </wp:positionV>
              <wp:extent cx="2238375" cy="825500"/>
              <wp:effectExtent l="0" t="0" r="9525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CDBF1" w14:textId="15843344" w:rsidR="008F1BD1" w:rsidRPr="001A0471" w:rsidRDefault="00C00E60" w:rsidP="002C0991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A047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 Factorij 16</w:t>
                          </w:r>
                          <w:r w:rsidR="00430661" w:rsidRPr="001A047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18 AL</w:t>
                          </w:r>
                          <w:r w:rsidR="00EE73ED" w:rsidRPr="001A047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 Zwaag</w:t>
                          </w:r>
                        </w:p>
                        <w:p w14:paraId="159E9C20" w14:textId="58A997D4" w:rsidR="008F1BD1" w:rsidRPr="001A0471" w:rsidRDefault="008F1BD1" w:rsidP="002C0991">
                          <w:pPr>
                            <w:tabs>
                              <w:tab w:val="left" w:pos="426"/>
                            </w:tabs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A047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Postbus 3040,  1620 GA  Hoorn</w:t>
                          </w:r>
                        </w:p>
                        <w:p w14:paraId="55BA8901" w14:textId="20F575C0" w:rsidR="002C0991" w:rsidRPr="00081B7A" w:rsidRDefault="00110779" w:rsidP="00081B7A">
                          <w:pPr>
                            <w:tabs>
                              <w:tab w:val="left" w:pos="426"/>
                            </w:tabs>
                            <w:spacing w:after="0"/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11077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Email</w:t>
                          </w:r>
                          <w:r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="00342958" w:rsidRPr="00081B7A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t>in</w:t>
                          </w:r>
                          <w:r w:rsidR="002C0991" w:rsidRPr="00081B7A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fldChar w:fldCharType="begin"/>
                          </w:r>
                          <w:r w:rsidR="002C0991" w:rsidRPr="00081B7A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instrText xml:space="preserve"> HYPERLINK "mailto:fo@passendonderwijswf.nl</w:instrText>
                          </w:r>
                        </w:p>
                        <w:p w14:paraId="7026DB14" w14:textId="77777777" w:rsidR="002C0991" w:rsidRPr="001A0471" w:rsidRDefault="002C0991" w:rsidP="00342958">
                          <w:pPr>
                            <w:tabs>
                              <w:tab w:val="left" w:pos="426"/>
                            </w:tabs>
                            <w:spacing w:after="0"/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1A0471">
                            <w:rPr>
                              <w:rFonts w:ascii="Verdana" w:hAnsi="Verdana"/>
                              <w:noProof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instrText xml:space="preserve">Telefoon </w:instrText>
                          </w:r>
                          <w:r w:rsidRPr="001A0471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instrText>0229-572633</w:instrText>
                          </w:r>
                        </w:p>
                        <w:p w14:paraId="1DAF87CD" w14:textId="77777777" w:rsidR="002C0991" w:rsidRPr="001A0471" w:rsidRDefault="002C0991" w:rsidP="001A7929">
                          <w:pPr>
                            <w:pStyle w:val="Lijstalinea"/>
                            <w:numPr>
                              <w:ilvl w:val="0"/>
                              <w:numId w:val="12"/>
                            </w:numPr>
                            <w:tabs>
                              <w:tab w:val="left" w:pos="426"/>
                            </w:tabs>
                            <w:spacing w:after="0"/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A0471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instrText xml:space="preserve">" </w:instrText>
                          </w:r>
                          <w:r w:rsidRPr="001A0471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fldChar w:fldCharType="separate"/>
                          </w:r>
                          <w:r w:rsidRPr="001A0471"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</w:rPr>
                            <w:t>fo@passendonderwijswf.nl</w:t>
                          </w:r>
                        </w:p>
                        <w:p w14:paraId="71F98EEC" w14:textId="77777777" w:rsidR="002C0991" w:rsidRPr="00081B7A" w:rsidRDefault="002C0991" w:rsidP="00342958">
                          <w:pPr>
                            <w:tabs>
                              <w:tab w:val="left" w:pos="426"/>
                            </w:tabs>
                            <w:spacing w:after="0"/>
                            <w:rPr>
                              <w:rStyle w:val="Hyperlink"/>
                              <w:rFonts w:ascii="Verdana" w:hAnsi="Verdana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081B7A">
                            <w:rPr>
                              <w:rStyle w:val="Hyperlink"/>
                              <w:rFonts w:ascii="Verdana" w:hAnsi="Verdana"/>
                              <w:noProof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Telefoon </w:t>
                          </w:r>
                          <w:r w:rsidRPr="00081B7A">
                            <w:rPr>
                              <w:rStyle w:val="Hyperlink"/>
                              <w:rFonts w:ascii="Verdana" w:hAnsi="Verdana"/>
                              <w:color w:val="auto"/>
                              <w:sz w:val="16"/>
                              <w:szCs w:val="16"/>
                              <w:u w:val="none"/>
                            </w:rPr>
                            <w:t>0229-572633</w:t>
                          </w:r>
                        </w:p>
                        <w:p w14:paraId="54F176F5" w14:textId="77777777" w:rsidR="00081B7A" w:rsidRDefault="002C0991">
                          <w:r w:rsidRPr="001A0471">
                            <w:rPr>
                              <w:rFonts w:ascii="Verdana" w:hAnsi="Verdana"/>
                              <w:color w:val="4472C4" w:themeColor="accent1"/>
                              <w:sz w:val="16"/>
                              <w:szCs w:val="16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AD47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07.5pt;margin-top:.75pt;width:176.25pt;height: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" stroked="f">
              <v:textbox>
                <w:txbxContent>
                  <w:p w14:paraId="6E4CDBF1" w14:textId="15843344" w:rsidR="008F1BD1" w:rsidRPr="001A0471" w:rsidRDefault="00C00E60" w:rsidP="002C0991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A0471">
                      <w:rPr>
                        <w:rFonts w:ascii="Verdana" w:hAnsi="Verdana"/>
                        <w:sz w:val="16"/>
                        <w:szCs w:val="16"/>
                      </w:rPr>
                      <w:t>De Factorij 16</w:t>
                    </w:r>
                    <w:r w:rsidR="00430661" w:rsidRPr="001A0471">
                      <w:rPr>
                        <w:rFonts w:ascii="Verdana" w:hAnsi="Verdana"/>
                        <w:sz w:val="16"/>
                        <w:szCs w:val="16"/>
                      </w:rPr>
                      <w:t>18 AL</w:t>
                    </w:r>
                    <w:r w:rsidR="00EE73ED" w:rsidRPr="001A0471">
                      <w:rPr>
                        <w:rFonts w:ascii="Verdana" w:hAnsi="Verdana"/>
                        <w:sz w:val="16"/>
                        <w:szCs w:val="16"/>
                      </w:rPr>
                      <w:t>, Zwaag</w:t>
                    </w:r>
                  </w:p>
                  <w:p w14:paraId="159E9C20" w14:textId="58A997D4" w:rsidR="008F1BD1" w:rsidRPr="001A0471" w:rsidRDefault="008F1BD1" w:rsidP="002C0991">
                    <w:pPr>
                      <w:tabs>
                        <w:tab w:val="left" w:pos="426"/>
                      </w:tabs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A0471">
                      <w:rPr>
                        <w:rFonts w:ascii="Verdana" w:hAnsi="Verdana"/>
                        <w:sz w:val="16"/>
                        <w:szCs w:val="16"/>
                      </w:rPr>
                      <w:t>Postbus 3040,  1620 GA  Hoorn</w:t>
                    </w:r>
                  </w:p>
                  <w:p w14:paraId="55BA8901" w14:textId="20F575C0" w:rsidR="002C0991" w:rsidRPr="00081B7A" w:rsidRDefault="00110779" w:rsidP="00081B7A">
                    <w:pPr>
                      <w:tabs>
                        <w:tab w:val="left" w:pos="426"/>
                      </w:tabs>
                      <w:spacing w:after="0"/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</w:pPr>
                    <w:r w:rsidRPr="00110779">
                      <w:rPr>
                        <w:rFonts w:ascii="Verdana" w:hAnsi="Verdana"/>
                        <w:sz w:val="16"/>
                        <w:szCs w:val="16"/>
                      </w:rPr>
                      <w:t>Email</w:t>
                    </w:r>
                    <w:r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="00342958" w:rsidRPr="00081B7A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t>in</w:t>
                    </w:r>
                    <w:r w:rsidR="002C0991" w:rsidRPr="00081B7A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2C0991" w:rsidRPr="00081B7A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instrText xml:space="preserve"> HYPERLINK "mailto:fo@passendonderwijswf.nl</w:instrText>
                    </w:r>
                  </w:p>
                  <w:p w14:paraId="7026DB14" w14:textId="77777777" w:rsidR="002C0991" w:rsidRPr="001A0471" w:rsidRDefault="002C0991" w:rsidP="00342958">
                    <w:pPr>
                      <w:tabs>
                        <w:tab w:val="left" w:pos="426"/>
                      </w:tabs>
                      <w:spacing w:after="0"/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</w:pPr>
                    <w:r w:rsidRPr="001A0471">
                      <w:rPr>
                        <w:rFonts w:ascii="Verdana" w:hAnsi="Verdana"/>
                        <w:noProof/>
                        <w:color w:val="4472C4" w:themeColor="accent1"/>
                        <w:sz w:val="16"/>
                        <w:szCs w:val="16"/>
                        <w:u w:val="single"/>
                      </w:rPr>
                      <w:instrText xml:space="preserve">Telefoon </w:instrText>
                    </w:r>
                    <w:r w:rsidRPr="001A0471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instrText>0229-572633</w:instrText>
                    </w:r>
                  </w:p>
                  <w:p w14:paraId="1DAF87CD" w14:textId="77777777" w:rsidR="002C0991" w:rsidRPr="001A0471" w:rsidRDefault="002C0991" w:rsidP="001A7929">
                    <w:pPr>
                      <w:pStyle w:val="Lijstalinea"/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after="0"/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</w:pPr>
                    <w:r w:rsidRPr="001A0471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instrText xml:space="preserve">" </w:instrText>
                    </w:r>
                    <w:r w:rsidRPr="001A0471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Pr="001A0471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fo@passendonderwijswf.nl</w:t>
                    </w:r>
                  </w:p>
                  <w:p w14:paraId="71F98EEC" w14:textId="77777777" w:rsidR="002C0991" w:rsidRPr="00081B7A" w:rsidRDefault="002C0991" w:rsidP="00342958">
                    <w:pPr>
                      <w:tabs>
                        <w:tab w:val="left" w:pos="426"/>
                      </w:tabs>
                      <w:spacing w:after="0"/>
                      <w:rPr>
                        <w:rStyle w:val="Hyperlink"/>
                        <w:rFonts w:ascii="Verdana" w:hAnsi="Verdana"/>
                        <w:color w:val="auto"/>
                        <w:sz w:val="16"/>
                        <w:szCs w:val="16"/>
                        <w:u w:val="none"/>
                      </w:rPr>
                    </w:pPr>
                    <w:r w:rsidRPr="00081B7A">
                      <w:rPr>
                        <w:rStyle w:val="Hyperlink"/>
                        <w:rFonts w:ascii="Verdana" w:hAnsi="Verdana"/>
                        <w:noProof/>
                        <w:color w:val="auto"/>
                        <w:sz w:val="16"/>
                        <w:szCs w:val="16"/>
                        <w:u w:val="none"/>
                      </w:rPr>
                      <w:t xml:space="preserve">Telefoon </w:t>
                    </w:r>
                    <w:r w:rsidRPr="00081B7A">
                      <w:rPr>
                        <w:rStyle w:val="Hyperlink"/>
                        <w:rFonts w:ascii="Verdana" w:hAnsi="Verdana"/>
                        <w:color w:val="auto"/>
                        <w:sz w:val="16"/>
                        <w:szCs w:val="16"/>
                        <w:u w:val="none"/>
                      </w:rPr>
                      <w:t>0229-572633</w:t>
                    </w:r>
                  </w:p>
                  <w:p w14:paraId="54F176F5" w14:textId="77777777" w:rsidR="00081B7A" w:rsidRDefault="002C0991">
                    <w:r w:rsidRPr="001A0471">
                      <w:rPr>
                        <w:rFonts w:ascii="Verdana" w:hAnsi="Verdana"/>
                        <w:color w:val="4472C4" w:themeColor="accent1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EFB60C6" w14:textId="1E58E33A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1CBC6313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02318CE6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C00D927" w14:textId="5B0EB253" w:rsidR="008F1BD1" w:rsidRPr="001A7929" w:rsidRDefault="008F1BD1" w:rsidP="001A7929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 xml:space="preserve"> </w:t>
    </w:r>
  </w:p>
  <w:p w14:paraId="07977541" w14:textId="633E649E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58FC" w14:textId="77777777" w:rsidR="00CC78E4" w:rsidRDefault="00CC78E4" w:rsidP="005F3122">
      <w:pPr>
        <w:spacing w:after="0" w:line="240" w:lineRule="auto"/>
      </w:pPr>
      <w:r>
        <w:separator/>
      </w:r>
    </w:p>
  </w:footnote>
  <w:footnote w:type="continuationSeparator" w:id="0">
    <w:p w14:paraId="076A0E12" w14:textId="77777777" w:rsidR="00CC78E4" w:rsidRDefault="00CC78E4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158E" w14:textId="77777777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68480" behindDoc="0" locked="0" layoutInCell="1" allowOverlap="1" wp14:anchorId="2E9C2E96" wp14:editId="38B3F2E1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6A6ED" w14:textId="7777777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2A7EB0BC" w14:textId="7777777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594EDF95" w14:textId="77777777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FD1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76672" behindDoc="0" locked="0" layoutInCell="1" allowOverlap="1" wp14:anchorId="6A797907" wp14:editId="5124F2D5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BD299F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68F2BEA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438923A6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7F29715D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Afbeelding met gebouw&#10;&#10;Automatisch gegenereerde beschrijving" style="width:14.5pt;height:10.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109" type="#_x0000_t75" style="width:10pt;height:14.5pt;visibility:visible;mso-wrap-style:square" o:bullet="t">
        <v:imagedata r:id="rId2" o:title=""/>
      </v:shape>
    </w:pict>
  </w:numPicBullet>
  <w:numPicBullet w:numPicBulletId="2">
    <w:pict>
      <v:shape id="_x0000_i1110" type="#_x0000_t75" alt="Afbeelding met tekst, teken, vectorafbeeldingen&#10;&#10;Automatisch gegenereerde beschrijving" style="width:24pt;height:24pt;visibility:visible;mso-wrap-style:square" o:bullet="t">
        <v:imagedata r:id="rId3" o:title="Afbeelding met tekst, teken, vectorafbeeldingen&#10;&#10;Automatisch gegenereerde beschrijving"/>
      </v:shape>
    </w:pict>
  </w:numPicBullet>
  <w:abstractNum w:abstractNumId="0" w15:restartNumberingAfterBreak="0">
    <w:nsid w:val="0FBA004E"/>
    <w:multiLevelType w:val="hybridMultilevel"/>
    <w:tmpl w:val="AE7C4F4E"/>
    <w:lvl w:ilvl="0" w:tplc="0413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96E4566"/>
    <w:multiLevelType w:val="hybridMultilevel"/>
    <w:tmpl w:val="4C4ECE0C"/>
    <w:lvl w:ilvl="0" w:tplc="48C8A946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0E5959"/>
    <w:multiLevelType w:val="hybridMultilevel"/>
    <w:tmpl w:val="CC406BB6"/>
    <w:lvl w:ilvl="0" w:tplc="B0F0550A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296A9E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500FC0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376DFD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33E59A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508D9F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4F2D90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0F0EF6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E3D621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26FE1392"/>
    <w:multiLevelType w:val="hybridMultilevel"/>
    <w:tmpl w:val="2034BB44"/>
    <w:lvl w:ilvl="0" w:tplc="A20423C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33BE2"/>
    <w:multiLevelType w:val="hybridMultilevel"/>
    <w:tmpl w:val="30D0153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1D1B2F"/>
    <w:multiLevelType w:val="hybridMultilevel"/>
    <w:tmpl w:val="A5624B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1876"/>
    <w:multiLevelType w:val="hybridMultilevel"/>
    <w:tmpl w:val="2C6A55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7077"/>
    <w:multiLevelType w:val="hybridMultilevel"/>
    <w:tmpl w:val="5D9A6CC8"/>
    <w:lvl w:ilvl="0" w:tplc="ED0E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D1BEE"/>
    <w:multiLevelType w:val="hybridMultilevel"/>
    <w:tmpl w:val="55725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675"/>
    <w:multiLevelType w:val="hybridMultilevel"/>
    <w:tmpl w:val="AA947C9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464923">
    <w:abstractNumId w:val="4"/>
  </w:num>
  <w:num w:numId="2" w16cid:durableId="498152811">
    <w:abstractNumId w:val="6"/>
  </w:num>
  <w:num w:numId="3" w16cid:durableId="29309103">
    <w:abstractNumId w:val="9"/>
  </w:num>
  <w:num w:numId="4" w16cid:durableId="1489593241">
    <w:abstractNumId w:val="0"/>
  </w:num>
  <w:num w:numId="5" w16cid:durableId="334722804">
    <w:abstractNumId w:val="5"/>
  </w:num>
  <w:num w:numId="6" w16cid:durableId="348483385">
    <w:abstractNumId w:val="1"/>
  </w:num>
  <w:num w:numId="7" w16cid:durableId="757485464">
    <w:abstractNumId w:val="10"/>
  </w:num>
  <w:num w:numId="8" w16cid:durableId="2098867184">
    <w:abstractNumId w:val="7"/>
  </w:num>
  <w:num w:numId="9" w16cid:durableId="2112621097">
    <w:abstractNumId w:val="11"/>
  </w:num>
  <w:num w:numId="10" w16cid:durableId="1400441875">
    <w:abstractNumId w:val="8"/>
  </w:num>
  <w:num w:numId="11" w16cid:durableId="1665428316">
    <w:abstractNumId w:val="3"/>
  </w:num>
  <w:num w:numId="12" w16cid:durableId="183861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1"/>
    <w:rsid w:val="000146C8"/>
    <w:rsid w:val="00026029"/>
    <w:rsid w:val="00033F1E"/>
    <w:rsid w:val="00072305"/>
    <w:rsid w:val="00081B7A"/>
    <w:rsid w:val="00097349"/>
    <w:rsid w:val="000C77E7"/>
    <w:rsid w:val="000D4622"/>
    <w:rsid w:val="00110779"/>
    <w:rsid w:val="00133963"/>
    <w:rsid w:val="00133BC6"/>
    <w:rsid w:val="00144971"/>
    <w:rsid w:val="00164713"/>
    <w:rsid w:val="001A0471"/>
    <w:rsid w:val="001A1B0A"/>
    <w:rsid w:val="001A5A91"/>
    <w:rsid w:val="001A72BE"/>
    <w:rsid w:val="001A7929"/>
    <w:rsid w:val="001B3102"/>
    <w:rsid w:val="001C0D0A"/>
    <w:rsid w:val="001D06A3"/>
    <w:rsid w:val="001D2250"/>
    <w:rsid w:val="00201B88"/>
    <w:rsid w:val="002141BB"/>
    <w:rsid w:val="00227CD2"/>
    <w:rsid w:val="00232DC2"/>
    <w:rsid w:val="00243F8B"/>
    <w:rsid w:val="002509F8"/>
    <w:rsid w:val="00264CF1"/>
    <w:rsid w:val="002B670B"/>
    <w:rsid w:val="002C0991"/>
    <w:rsid w:val="002C4AAD"/>
    <w:rsid w:val="00304322"/>
    <w:rsid w:val="00316988"/>
    <w:rsid w:val="00342958"/>
    <w:rsid w:val="0035252C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0661"/>
    <w:rsid w:val="00431C24"/>
    <w:rsid w:val="0043680F"/>
    <w:rsid w:val="00441EF1"/>
    <w:rsid w:val="00456273"/>
    <w:rsid w:val="00470DC8"/>
    <w:rsid w:val="004720ED"/>
    <w:rsid w:val="00473D50"/>
    <w:rsid w:val="0047719B"/>
    <w:rsid w:val="004A3CF9"/>
    <w:rsid w:val="004B3394"/>
    <w:rsid w:val="004E3C9A"/>
    <w:rsid w:val="004F11DE"/>
    <w:rsid w:val="00505D0F"/>
    <w:rsid w:val="00517EC9"/>
    <w:rsid w:val="00535A92"/>
    <w:rsid w:val="00537C13"/>
    <w:rsid w:val="00556D57"/>
    <w:rsid w:val="00577268"/>
    <w:rsid w:val="005800CA"/>
    <w:rsid w:val="00587D61"/>
    <w:rsid w:val="00591AE5"/>
    <w:rsid w:val="005C5976"/>
    <w:rsid w:val="005F3122"/>
    <w:rsid w:val="0061644E"/>
    <w:rsid w:val="00651641"/>
    <w:rsid w:val="00653478"/>
    <w:rsid w:val="006538AB"/>
    <w:rsid w:val="00664B28"/>
    <w:rsid w:val="00680228"/>
    <w:rsid w:val="00680C50"/>
    <w:rsid w:val="00682AE5"/>
    <w:rsid w:val="006957B3"/>
    <w:rsid w:val="006A3A55"/>
    <w:rsid w:val="006B7CAE"/>
    <w:rsid w:val="006D489C"/>
    <w:rsid w:val="006F416B"/>
    <w:rsid w:val="006F5105"/>
    <w:rsid w:val="00702DCE"/>
    <w:rsid w:val="00737F7F"/>
    <w:rsid w:val="0074495C"/>
    <w:rsid w:val="00766F52"/>
    <w:rsid w:val="00792BEE"/>
    <w:rsid w:val="00793223"/>
    <w:rsid w:val="007E28D3"/>
    <w:rsid w:val="008221C6"/>
    <w:rsid w:val="0083138B"/>
    <w:rsid w:val="00836681"/>
    <w:rsid w:val="00875D40"/>
    <w:rsid w:val="008931D1"/>
    <w:rsid w:val="008B1AF2"/>
    <w:rsid w:val="008F1BD1"/>
    <w:rsid w:val="008F7DC9"/>
    <w:rsid w:val="009026E4"/>
    <w:rsid w:val="00903E56"/>
    <w:rsid w:val="00910352"/>
    <w:rsid w:val="00917E1B"/>
    <w:rsid w:val="00967D5D"/>
    <w:rsid w:val="00973694"/>
    <w:rsid w:val="0097634F"/>
    <w:rsid w:val="009A56AD"/>
    <w:rsid w:val="009C21C3"/>
    <w:rsid w:val="009D25FB"/>
    <w:rsid w:val="00A05C9B"/>
    <w:rsid w:val="00A32DED"/>
    <w:rsid w:val="00A65710"/>
    <w:rsid w:val="00A824F3"/>
    <w:rsid w:val="00A94781"/>
    <w:rsid w:val="00AC32CA"/>
    <w:rsid w:val="00AF2D3B"/>
    <w:rsid w:val="00AF310F"/>
    <w:rsid w:val="00B12D8B"/>
    <w:rsid w:val="00B32D24"/>
    <w:rsid w:val="00B437CB"/>
    <w:rsid w:val="00B942AF"/>
    <w:rsid w:val="00C00E60"/>
    <w:rsid w:val="00C17D3A"/>
    <w:rsid w:val="00C20B05"/>
    <w:rsid w:val="00C32C71"/>
    <w:rsid w:val="00C55A4A"/>
    <w:rsid w:val="00C6104F"/>
    <w:rsid w:val="00C668D7"/>
    <w:rsid w:val="00C74E6B"/>
    <w:rsid w:val="00C765E4"/>
    <w:rsid w:val="00C77FC4"/>
    <w:rsid w:val="00CA1AA1"/>
    <w:rsid w:val="00CB4D81"/>
    <w:rsid w:val="00CC78E4"/>
    <w:rsid w:val="00CE2722"/>
    <w:rsid w:val="00CE61DB"/>
    <w:rsid w:val="00D10825"/>
    <w:rsid w:val="00D1484D"/>
    <w:rsid w:val="00D47FC8"/>
    <w:rsid w:val="00D639A1"/>
    <w:rsid w:val="00D722B2"/>
    <w:rsid w:val="00DE1A4D"/>
    <w:rsid w:val="00DE74B0"/>
    <w:rsid w:val="00E236E8"/>
    <w:rsid w:val="00E26BE1"/>
    <w:rsid w:val="00E44448"/>
    <w:rsid w:val="00E62D0F"/>
    <w:rsid w:val="00E6741E"/>
    <w:rsid w:val="00EB4168"/>
    <w:rsid w:val="00EC73FA"/>
    <w:rsid w:val="00EE73ED"/>
    <w:rsid w:val="00EF67E5"/>
    <w:rsid w:val="00F041E1"/>
    <w:rsid w:val="00F205CE"/>
    <w:rsid w:val="00F236F1"/>
    <w:rsid w:val="00F449C5"/>
    <w:rsid w:val="00F616C5"/>
    <w:rsid w:val="00F6256E"/>
    <w:rsid w:val="00FB37FE"/>
    <w:rsid w:val="00FB416C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C0205"/>
  <w15:chartTrackingRefBased/>
  <w15:docId w15:val="{632AC2D7-0F4D-40AA-A751-06EA8DC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3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4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alent3xl.nl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sjabloon%20Briefpapier%20PO%20met%20vervolgblad%20D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F972E-08C8-413A-9AFC-A87F52737AA9}"/>
</file>

<file path=customXml/itemProps3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Briefpapier PO met vervolgblad DEF</Template>
  <TotalTime>15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Betty Smit</cp:lastModifiedBy>
  <cp:revision>13</cp:revision>
  <cp:lastPrinted>2020-02-05T12:15:00Z</cp:lastPrinted>
  <dcterms:created xsi:type="dcterms:W3CDTF">2021-05-28T08:46:00Z</dcterms:created>
  <dcterms:modified xsi:type="dcterms:W3CDTF">2022-07-12T09:56:00Z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